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19B3" w14:textId="77777777" w:rsidR="000F5B52" w:rsidRPr="00F96FA8" w:rsidRDefault="000F5B52">
      <w:pPr>
        <w:rPr>
          <w:rFonts w:ascii="Calibri Light" w:hAnsi="Calibri Light"/>
          <w:b/>
          <w:sz w:val="22"/>
          <w:szCs w:val="22"/>
          <w:u w:val="single"/>
        </w:rPr>
      </w:pPr>
    </w:p>
    <w:p w14:paraId="0F4EBCC6" w14:textId="77272426" w:rsidR="003F3B02" w:rsidRPr="00F96FA8" w:rsidRDefault="00A30555" w:rsidP="00A30555">
      <w:pPr>
        <w:pStyle w:val="Instructions"/>
        <w:spacing w:before="0"/>
        <w:jc w:val="center"/>
        <w:rPr>
          <w:rFonts w:ascii="Calibri Light" w:hAnsi="Calibri Light"/>
          <w:b/>
          <w:sz w:val="28"/>
          <w:szCs w:val="22"/>
        </w:rPr>
      </w:pPr>
      <w:r w:rsidRPr="00F96FA8">
        <w:rPr>
          <w:rFonts w:ascii="Calibri Light" w:hAnsi="Calibri Light"/>
          <w:b/>
          <w:sz w:val="28"/>
          <w:szCs w:val="22"/>
        </w:rPr>
        <w:t xml:space="preserve">CLARENCE’S </w:t>
      </w:r>
      <w:r w:rsidR="002B6BD3" w:rsidRPr="00F96FA8">
        <w:rPr>
          <w:rFonts w:ascii="Calibri Light" w:hAnsi="Calibri Light"/>
          <w:b/>
          <w:sz w:val="28"/>
          <w:szCs w:val="22"/>
        </w:rPr>
        <w:t xml:space="preserve">INTERSHIP </w:t>
      </w:r>
      <w:r w:rsidRPr="00F96FA8">
        <w:rPr>
          <w:rFonts w:ascii="Calibri Light" w:hAnsi="Calibri Light"/>
          <w:b/>
          <w:sz w:val="28"/>
          <w:szCs w:val="22"/>
        </w:rPr>
        <w:t>SCHEME</w:t>
      </w:r>
    </w:p>
    <w:p w14:paraId="5AACBC1D" w14:textId="77777777" w:rsidR="00E13129" w:rsidRPr="00F96FA8" w:rsidRDefault="00E13129" w:rsidP="00543767">
      <w:pPr>
        <w:pStyle w:val="Instructions"/>
        <w:spacing w:before="0"/>
        <w:rPr>
          <w:rFonts w:ascii="Calibri Light" w:hAnsi="Calibri Light"/>
          <w:sz w:val="22"/>
          <w:szCs w:val="22"/>
        </w:rPr>
      </w:pPr>
    </w:p>
    <w:p w14:paraId="2FB9899D" w14:textId="5AA1A669" w:rsidR="001A40F1" w:rsidRPr="00F96FA8" w:rsidRDefault="001A40F1" w:rsidP="00A30555">
      <w:pPr>
        <w:pStyle w:val="Instructions"/>
        <w:spacing w:before="0"/>
        <w:jc w:val="both"/>
        <w:rPr>
          <w:rFonts w:ascii="Calibri Light" w:hAnsi="Calibri Light"/>
          <w:sz w:val="22"/>
          <w:szCs w:val="22"/>
        </w:rPr>
      </w:pPr>
      <w:r w:rsidRPr="00F96FA8">
        <w:rPr>
          <w:rFonts w:ascii="Calibri Light" w:hAnsi="Calibri Light"/>
          <w:sz w:val="22"/>
          <w:szCs w:val="22"/>
        </w:rPr>
        <w:t>Dea</w:t>
      </w:r>
      <w:r w:rsidR="002B6BD3" w:rsidRPr="00F96FA8">
        <w:rPr>
          <w:rFonts w:ascii="Calibri Light" w:hAnsi="Calibri Light"/>
          <w:sz w:val="22"/>
          <w:szCs w:val="22"/>
        </w:rPr>
        <w:t>r Candidate</w:t>
      </w:r>
      <w:r w:rsidRPr="00F96FA8">
        <w:rPr>
          <w:rFonts w:ascii="Calibri Light" w:hAnsi="Calibri Light"/>
          <w:sz w:val="22"/>
          <w:szCs w:val="22"/>
        </w:rPr>
        <w:t xml:space="preserve">, </w:t>
      </w:r>
    </w:p>
    <w:p w14:paraId="7BE12725" w14:textId="22147898" w:rsidR="00E13129" w:rsidRPr="00F96FA8" w:rsidRDefault="001A40F1" w:rsidP="00A30555">
      <w:pPr>
        <w:pStyle w:val="Instructions"/>
        <w:spacing w:before="0"/>
        <w:jc w:val="both"/>
        <w:rPr>
          <w:rFonts w:ascii="Calibri Light" w:hAnsi="Calibri Light"/>
          <w:sz w:val="22"/>
          <w:szCs w:val="22"/>
        </w:rPr>
      </w:pPr>
      <w:r w:rsidRPr="00F96FA8">
        <w:rPr>
          <w:rFonts w:ascii="Calibri Light" w:hAnsi="Calibri Light"/>
          <w:sz w:val="22"/>
          <w:szCs w:val="22"/>
        </w:rPr>
        <w:br/>
        <w:t xml:space="preserve">Thank you for </w:t>
      </w:r>
      <w:r w:rsidR="002B6BD3" w:rsidRPr="00F96FA8">
        <w:rPr>
          <w:rFonts w:ascii="Calibri Light" w:hAnsi="Calibri Light"/>
          <w:sz w:val="22"/>
          <w:szCs w:val="22"/>
        </w:rPr>
        <w:t xml:space="preserve">your interest in Clarence Abogados &amp; Asociados’ (“Clarence”) Internship Scheme. </w:t>
      </w:r>
    </w:p>
    <w:p w14:paraId="07A7B1DA" w14:textId="77777777" w:rsidR="00E13129" w:rsidRPr="00F96FA8" w:rsidRDefault="00E13129" w:rsidP="00A30555">
      <w:pPr>
        <w:pStyle w:val="Instructions"/>
        <w:spacing w:before="0"/>
        <w:jc w:val="both"/>
        <w:rPr>
          <w:rFonts w:ascii="Calibri Light" w:hAnsi="Calibri Light"/>
          <w:sz w:val="22"/>
          <w:szCs w:val="22"/>
        </w:rPr>
      </w:pPr>
    </w:p>
    <w:p w14:paraId="5C08744D" w14:textId="4B629F1D" w:rsidR="0019782E" w:rsidRPr="00F96FA8" w:rsidRDefault="0019782E" w:rsidP="00A30555">
      <w:pPr>
        <w:pStyle w:val="Instructions"/>
        <w:spacing w:before="0"/>
        <w:jc w:val="both"/>
        <w:rPr>
          <w:rFonts w:ascii="Calibri Light" w:hAnsi="Calibri Light"/>
          <w:b/>
          <w:sz w:val="22"/>
          <w:szCs w:val="22"/>
        </w:rPr>
      </w:pPr>
      <w:r w:rsidRPr="00F96FA8">
        <w:rPr>
          <w:rFonts w:ascii="Calibri Light" w:hAnsi="Calibri Light"/>
          <w:b/>
          <w:sz w:val="22"/>
          <w:szCs w:val="22"/>
        </w:rPr>
        <w:t>The Application Form</w:t>
      </w:r>
    </w:p>
    <w:p w14:paraId="217F0004" w14:textId="77777777" w:rsidR="0019782E" w:rsidRPr="00F96FA8" w:rsidRDefault="0019782E" w:rsidP="00A30555">
      <w:pPr>
        <w:pStyle w:val="Instructions"/>
        <w:spacing w:before="0"/>
        <w:jc w:val="both"/>
        <w:rPr>
          <w:rFonts w:ascii="Calibri Light" w:hAnsi="Calibri Light"/>
          <w:b/>
          <w:sz w:val="22"/>
          <w:szCs w:val="22"/>
        </w:rPr>
      </w:pPr>
    </w:p>
    <w:p w14:paraId="10410BBB" w14:textId="055CCF1F" w:rsidR="002B6BD3" w:rsidRPr="00F96FA8" w:rsidRDefault="002B6BD3" w:rsidP="00A30555">
      <w:pPr>
        <w:pStyle w:val="Instructions"/>
        <w:spacing w:before="0"/>
        <w:jc w:val="both"/>
        <w:rPr>
          <w:rFonts w:ascii="Calibri Light" w:hAnsi="Calibri Light"/>
          <w:sz w:val="22"/>
          <w:szCs w:val="22"/>
        </w:rPr>
      </w:pPr>
      <w:r w:rsidRPr="00F96FA8">
        <w:rPr>
          <w:rFonts w:ascii="Calibri Light" w:hAnsi="Calibri Light"/>
          <w:sz w:val="22"/>
          <w:szCs w:val="22"/>
        </w:rPr>
        <w:t>Th</w:t>
      </w:r>
      <w:r w:rsidR="00397412" w:rsidRPr="00F96FA8">
        <w:rPr>
          <w:rFonts w:ascii="Calibri Light" w:hAnsi="Calibri Light"/>
          <w:sz w:val="22"/>
          <w:szCs w:val="22"/>
        </w:rPr>
        <w:t>is</w:t>
      </w:r>
      <w:r w:rsidR="00A30555" w:rsidRPr="00F96FA8">
        <w:rPr>
          <w:rFonts w:ascii="Calibri Light" w:hAnsi="Calibri Light"/>
          <w:sz w:val="22"/>
          <w:szCs w:val="22"/>
        </w:rPr>
        <w:t xml:space="preserve"> </w:t>
      </w:r>
      <w:r w:rsidRPr="00F96FA8">
        <w:rPr>
          <w:rFonts w:ascii="Calibri Light" w:hAnsi="Calibri Light"/>
          <w:sz w:val="22"/>
          <w:szCs w:val="22"/>
        </w:rPr>
        <w:t xml:space="preserve">application form will provide Clarence with information about you and </w:t>
      </w:r>
      <w:r w:rsidR="00DD7297" w:rsidRPr="00F96FA8">
        <w:rPr>
          <w:rFonts w:ascii="Calibri Light" w:hAnsi="Calibri Light"/>
          <w:sz w:val="22"/>
          <w:szCs w:val="22"/>
        </w:rPr>
        <w:t xml:space="preserve">on </w:t>
      </w:r>
      <w:r w:rsidRPr="00F96FA8">
        <w:rPr>
          <w:rFonts w:ascii="Calibri Light" w:hAnsi="Calibri Light"/>
          <w:sz w:val="22"/>
          <w:szCs w:val="22"/>
        </w:rPr>
        <w:t>what differentiates you from other candidates, allowing us to make a</w:t>
      </w:r>
      <w:r w:rsidR="00A30555" w:rsidRPr="00F96FA8">
        <w:rPr>
          <w:rFonts w:ascii="Calibri Light" w:hAnsi="Calibri Light"/>
          <w:sz w:val="22"/>
          <w:szCs w:val="22"/>
        </w:rPr>
        <w:t xml:space="preserve">n </w:t>
      </w:r>
      <w:r w:rsidRPr="00F96FA8">
        <w:rPr>
          <w:rFonts w:ascii="Calibri Light" w:hAnsi="Calibri Light"/>
          <w:sz w:val="22"/>
          <w:szCs w:val="22"/>
        </w:rPr>
        <w:t>informed decision</w:t>
      </w:r>
      <w:r w:rsidR="00A30555" w:rsidRPr="00F96FA8">
        <w:rPr>
          <w:rFonts w:ascii="Calibri Light" w:hAnsi="Calibri Light"/>
          <w:sz w:val="22"/>
          <w:szCs w:val="22"/>
        </w:rPr>
        <w:t xml:space="preserve"> about your application</w:t>
      </w:r>
      <w:r w:rsidRPr="00F96FA8">
        <w:rPr>
          <w:rFonts w:ascii="Calibri Light" w:hAnsi="Calibri Light"/>
          <w:sz w:val="22"/>
          <w:szCs w:val="22"/>
        </w:rPr>
        <w:t xml:space="preserve">. </w:t>
      </w:r>
    </w:p>
    <w:p w14:paraId="14094B82" w14:textId="43A27D4A" w:rsidR="0019782E" w:rsidRPr="00F96FA8" w:rsidRDefault="0019782E" w:rsidP="00A30555">
      <w:pPr>
        <w:pStyle w:val="Instructions"/>
        <w:spacing w:before="0"/>
        <w:jc w:val="both"/>
        <w:rPr>
          <w:rFonts w:ascii="Calibri Light" w:hAnsi="Calibri Light"/>
          <w:sz w:val="22"/>
          <w:szCs w:val="22"/>
        </w:rPr>
      </w:pPr>
    </w:p>
    <w:p w14:paraId="4BAD492A" w14:textId="1AF43629" w:rsidR="0019782E" w:rsidRPr="00F96FA8" w:rsidRDefault="0019782E" w:rsidP="00A30555">
      <w:pPr>
        <w:pStyle w:val="Instructions"/>
        <w:spacing w:before="0"/>
        <w:jc w:val="both"/>
        <w:rPr>
          <w:rFonts w:ascii="Calibri Light" w:hAnsi="Calibri Light"/>
          <w:sz w:val="22"/>
          <w:szCs w:val="22"/>
        </w:rPr>
      </w:pPr>
      <w:r w:rsidRPr="00F96FA8">
        <w:rPr>
          <w:rFonts w:ascii="Calibri Light" w:hAnsi="Calibri Light"/>
          <w:sz w:val="22"/>
          <w:szCs w:val="22"/>
        </w:rPr>
        <w:t>Please kindly fill it out meticulously and in your own time before sending it back to us. Please note that Clarence will only review submissions made using the application form template provided.</w:t>
      </w:r>
    </w:p>
    <w:p w14:paraId="7B59D1B8" w14:textId="3FCF8345" w:rsidR="0019782E" w:rsidRPr="00F96FA8" w:rsidRDefault="0019782E" w:rsidP="00A30555">
      <w:pPr>
        <w:pStyle w:val="Instructions"/>
        <w:spacing w:before="0"/>
        <w:jc w:val="both"/>
        <w:rPr>
          <w:rFonts w:ascii="Calibri Light" w:hAnsi="Calibri Light"/>
          <w:sz w:val="22"/>
          <w:szCs w:val="22"/>
        </w:rPr>
      </w:pPr>
    </w:p>
    <w:p w14:paraId="16EBB89F" w14:textId="1F2E1CC1" w:rsidR="0019782E" w:rsidRPr="00F96FA8" w:rsidRDefault="0019782E" w:rsidP="00A30555">
      <w:pPr>
        <w:pStyle w:val="Instructions"/>
        <w:spacing w:before="0"/>
        <w:jc w:val="both"/>
        <w:rPr>
          <w:rFonts w:ascii="Calibri Light" w:hAnsi="Calibri Light"/>
          <w:b/>
          <w:sz w:val="22"/>
          <w:szCs w:val="22"/>
        </w:rPr>
      </w:pPr>
      <w:r w:rsidRPr="00F96FA8">
        <w:rPr>
          <w:rFonts w:ascii="Calibri Light" w:hAnsi="Calibri Light"/>
          <w:b/>
          <w:sz w:val="22"/>
          <w:szCs w:val="22"/>
        </w:rPr>
        <w:t>Your Application</w:t>
      </w:r>
    </w:p>
    <w:p w14:paraId="01A564C9" w14:textId="41182B71" w:rsidR="002B6BD3" w:rsidRPr="00F96FA8" w:rsidRDefault="002B6BD3" w:rsidP="00A30555">
      <w:pPr>
        <w:pStyle w:val="Instructions"/>
        <w:spacing w:before="0"/>
        <w:jc w:val="both"/>
        <w:rPr>
          <w:rFonts w:ascii="Calibri Light" w:hAnsi="Calibri Light"/>
          <w:sz w:val="22"/>
          <w:szCs w:val="22"/>
        </w:rPr>
      </w:pPr>
    </w:p>
    <w:p w14:paraId="71F8A9C3" w14:textId="77777777" w:rsidR="002B6BD3" w:rsidRPr="00F96FA8" w:rsidRDefault="002B6BD3" w:rsidP="00A30555">
      <w:pPr>
        <w:pStyle w:val="Instructions"/>
        <w:spacing w:before="0"/>
        <w:jc w:val="both"/>
        <w:rPr>
          <w:rFonts w:ascii="Calibri Light" w:hAnsi="Calibri Light"/>
          <w:sz w:val="22"/>
          <w:szCs w:val="22"/>
        </w:rPr>
      </w:pPr>
      <w:r w:rsidRPr="00F96FA8">
        <w:rPr>
          <w:rFonts w:ascii="Calibri Light" w:hAnsi="Calibri Light"/>
          <w:sz w:val="22"/>
          <w:szCs w:val="22"/>
        </w:rPr>
        <w:t xml:space="preserve">Your application will be handled with care and we have made the application form simple so that it is straightforward for you.  </w:t>
      </w:r>
    </w:p>
    <w:p w14:paraId="64644E9C" w14:textId="77777777" w:rsidR="002B6BD3" w:rsidRPr="00F96FA8" w:rsidRDefault="002B6BD3" w:rsidP="00A30555">
      <w:pPr>
        <w:pStyle w:val="Instructions"/>
        <w:spacing w:before="0"/>
        <w:jc w:val="both"/>
        <w:rPr>
          <w:rFonts w:ascii="Calibri Light" w:hAnsi="Calibri Light"/>
          <w:sz w:val="22"/>
          <w:szCs w:val="22"/>
        </w:rPr>
      </w:pPr>
    </w:p>
    <w:p w14:paraId="11B26FDE" w14:textId="77777777" w:rsidR="002B6BD3" w:rsidRPr="00F96FA8" w:rsidRDefault="002B6BD3" w:rsidP="00A30555">
      <w:pPr>
        <w:pStyle w:val="Instructions"/>
        <w:spacing w:before="0"/>
        <w:jc w:val="both"/>
        <w:rPr>
          <w:rFonts w:ascii="Calibri Light" w:hAnsi="Calibri Light"/>
          <w:b/>
          <w:sz w:val="22"/>
          <w:szCs w:val="22"/>
        </w:rPr>
      </w:pPr>
      <w:r w:rsidRPr="00F96FA8">
        <w:rPr>
          <w:rFonts w:ascii="Calibri Light" w:hAnsi="Calibri Light"/>
          <w:b/>
          <w:sz w:val="22"/>
          <w:szCs w:val="22"/>
        </w:rPr>
        <w:t>Getting to know each other</w:t>
      </w:r>
    </w:p>
    <w:p w14:paraId="3F505FEB" w14:textId="77777777" w:rsidR="002B6BD3" w:rsidRPr="00F96FA8" w:rsidRDefault="002B6BD3" w:rsidP="00A30555">
      <w:pPr>
        <w:pStyle w:val="Instructions"/>
        <w:spacing w:before="0"/>
        <w:jc w:val="both"/>
        <w:rPr>
          <w:rFonts w:ascii="Calibri Light" w:hAnsi="Calibri Light"/>
          <w:sz w:val="22"/>
          <w:szCs w:val="22"/>
        </w:rPr>
      </w:pPr>
    </w:p>
    <w:p w14:paraId="3E2547BF" w14:textId="2E856B5A" w:rsidR="0019782E" w:rsidRPr="00F96FA8" w:rsidRDefault="002B6BD3" w:rsidP="00A30555">
      <w:pPr>
        <w:pStyle w:val="Instructions"/>
        <w:spacing w:before="0"/>
        <w:jc w:val="both"/>
        <w:rPr>
          <w:rFonts w:ascii="Calibri Light" w:hAnsi="Calibri Light"/>
          <w:sz w:val="22"/>
          <w:szCs w:val="22"/>
        </w:rPr>
      </w:pPr>
      <w:r w:rsidRPr="00F96FA8">
        <w:rPr>
          <w:rFonts w:ascii="Calibri Light" w:hAnsi="Calibri Light"/>
          <w:sz w:val="22"/>
          <w:szCs w:val="22"/>
        </w:rPr>
        <w:t xml:space="preserve">We understand that applications can be time-consuming and for that reason we try to make it a simple process. In the same manner that we want to know about you, we ask that you do your research to find out more about Clarence Abogados &amp; Asociados. </w:t>
      </w:r>
    </w:p>
    <w:p w14:paraId="57475F46" w14:textId="6D38B859" w:rsidR="002B6BD3" w:rsidRPr="00F96FA8" w:rsidRDefault="0019782E" w:rsidP="00A30555">
      <w:pPr>
        <w:pStyle w:val="Instructions"/>
        <w:spacing w:before="0"/>
        <w:jc w:val="both"/>
        <w:rPr>
          <w:rFonts w:ascii="Calibri Light" w:hAnsi="Calibri Light"/>
          <w:sz w:val="22"/>
          <w:szCs w:val="22"/>
        </w:rPr>
      </w:pPr>
      <w:r w:rsidRPr="00F96FA8">
        <w:rPr>
          <w:rFonts w:ascii="Calibri Light" w:hAnsi="Calibri Light"/>
          <w:sz w:val="22"/>
          <w:szCs w:val="22"/>
        </w:rPr>
        <w:br/>
        <w:t>We are looking for individuals, not robots. We therefore consider all applications individually and are interested in what you can offer</w:t>
      </w:r>
      <w:r w:rsidR="00A30555" w:rsidRPr="00F96FA8">
        <w:rPr>
          <w:rFonts w:ascii="Calibri Light" w:hAnsi="Calibri Light"/>
          <w:sz w:val="22"/>
          <w:szCs w:val="22"/>
        </w:rPr>
        <w:t xml:space="preserve"> as an individual</w:t>
      </w:r>
      <w:r w:rsidRPr="00F96FA8">
        <w:rPr>
          <w:rFonts w:ascii="Calibri Light" w:hAnsi="Calibri Light"/>
          <w:sz w:val="22"/>
          <w:szCs w:val="22"/>
        </w:rPr>
        <w:t xml:space="preserve">. </w:t>
      </w:r>
      <w:r w:rsidR="002B6BD3" w:rsidRPr="00F96FA8">
        <w:rPr>
          <w:rFonts w:ascii="Calibri Light" w:hAnsi="Calibri Light"/>
          <w:sz w:val="22"/>
          <w:szCs w:val="22"/>
        </w:rPr>
        <w:t xml:space="preserve">  </w:t>
      </w:r>
    </w:p>
    <w:p w14:paraId="7DBC7F60" w14:textId="436F93A4" w:rsidR="0019782E" w:rsidRPr="00F96FA8" w:rsidRDefault="0019782E" w:rsidP="00A30555">
      <w:pPr>
        <w:pStyle w:val="Instructions"/>
        <w:spacing w:before="0"/>
        <w:jc w:val="both"/>
        <w:rPr>
          <w:rFonts w:ascii="Calibri Light" w:hAnsi="Calibri Light"/>
          <w:sz w:val="22"/>
          <w:szCs w:val="22"/>
        </w:rPr>
      </w:pPr>
    </w:p>
    <w:p w14:paraId="2A7FC788" w14:textId="1F1F8F8A" w:rsidR="0019782E" w:rsidRPr="00F96FA8" w:rsidRDefault="0019782E" w:rsidP="00A30555">
      <w:pPr>
        <w:pStyle w:val="Instructions"/>
        <w:spacing w:before="0"/>
        <w:jc w:val="both"/>
        <w:rPr>
          <w:rFonts w:ascii="Calibri Light" w:hAnsi="Calibri Light"/>
          <w:b/>
          <w:sz w:val="22"/>
          <w:szCs w:val="22"/>
        </w:rPr>
      </w:pPr>
      <w:r w:rsidRPr="00F96FA8">
        <w:rPr>
          <w:rFonts w:ascii="Calibri Light" w:hAnsi="Calibri Light"/>
          <w:b/>
          <w:sz w:val="22"/>
          <w:szCs w:val="22"/>
        </w:rPr>
        <w:t>Commercial Awareness</w:t>
      </w:r>
    </w:p>
    <w:p w14:paraId="18D26C24" w14:textId="5B8B4DBC" w:rsidR="0019782E" w:rsidRPr="00F96FA8" w:rsidRDefault="0019782E" w:rsidP="00A30555">
      <w:pPr>
        <w:pStyle w:val="Instructions"/>
        <w:spacing w:before="0"/>
        <w:jc w:val="both"/>
        <w:rPr>
          <w:rFonts w:ascii="Calibri Light" w:hAnsi="Calibri Light"/>
          <w:sz w:val="22"/>
          <w:szCs w:val="22"/>
        </w:rPr>
      </w:pPr>
    </w:p>
    <w:p w14:paraId="0B405828" w14:textId="059B73FB" w:rsidR="0019782E" w:rsidRPr="00F96FA8" w:rsidRDefault="0019782E" w:rsidP="00A30555">
      <w:pPr>
        <w:pStyle w:val="Instructions"/>
        <w:spacing w:before="0"/>
        <w:jc w:val="both"/>
        <w:rPr>
          <w:rFonts w:ascii="Calibri Light" w:hAnsi="Calibri Light"/>
          <w:sz w:val="22"/>
          <w:szCs w:val="22"/>
        </w:rPr>
      </w:pPr>
      <w:r w:rsidRPr="00F96FA8">
        <w:rPr>
          <w:rFonts w:ascii="Calibri Light" w:hAnsi="Calibri Light"/>
          <w:sz w:val="22"/>
          <w:szCs w:val="22"/>
        </w:rPr>
        <w:t xml:space="preserve">To excel at </w:t>
      </w:r>
      <w:r w:rsidR="00DD7297" w:rsidRPr="00F96FA8">
        <w:rPr>
          <w:rFonts w:ascii="Calibri Light" w:hAnsi="Calibri Light"/>
          <w:sz w:val="22"/>
          <w:szCs w:val="22"/>
        </w:rPr>
        <w:t>Clarence</w:t>
      </w:r>
      <w:r w:rsidRPr="00F96FA8">
        <w:rPr>
          <w:rFonts w:ascii="Calibri Light" w:hAnsi="Calibri Light"/>
          <w:sz w:val="22"/>
          <w:szCs w:val="22"/>
        </w:rPr>
        <w:t xml:space="preserve">, you will need to be commercially aware. There is no minimum or maximum level of commercial awareness </w:t>
      </w:r>
      <w:r w:rsidR="00A30555" w:rsidRPr="00F96FA8">
        <w:rPr>
          <w:rFonts w:ascii="Calibri Light" w:hAnsi="Calibri Light"/>
          <w:sz w:val="22"/>
          <w:szCs w:val="22"/>
        </w:rPr>
        <w:t>nor is there a</w:t>
      </w:r>
      <w:r w:rsidRPr="00F96FA8">
        <w:rPr>
          <w:rFonts w:ascii="Calibri Light" w:hAnsi="Calibri Light"/>
          <w:sz w:val="22"/>
          <w:szCs w:val="22"/>
        </w:rPr>
        <w:t xml:space="preserve"> formula that can be applied to it. It is an amalgamation of understanding</w:t>
      </w:r>
      <w:r w:rsidR="00A30555" w:rsidRPr="00F96FA8">
        <w:rPr>
          <w:rFonts w:ascii="Calibri Light" w:hAnsi="Calibri Light"/>
          <w:sz w:val="22"/>
          <w:szCs w:val="22"/>
        </w:rPr>
        <w:t xml:space="preserve"> the</w:t>
      </w:r>
      <w:r w:rsidRPr="00F96FA8">
        <w:rPr>
          <w:rFonts w:ascii="Calibri Light" w:hAnsi="Calibri Light"/>
          <w:sz w:val="22"/>
          <w:szCs w:val="22"/>
        </w:rPr>
        <w:t xml:space="preserve"> sector</w:t>
      </w:r>
      <w:r w:rsidR="00A30555" w:rsidRPr="00F96FA8">
        <w:rPr>
          <w:rFonts w:ascii="Calibri Light" w:hAnsi="Calibri Light"/>
          <w:sz w:val="22"/>
          <w:szCs w:val="22"/>
        </w:rPr>
        <w:t xml:space="preserve">(s) and areas of law we cover </w:t>
      </w:r>
      <w:r w:rsidRPr="00F96FA8">
        <w:rPr>
          <w:rFonts w:ascii="Calibri Light" w:hAnsi="Calibri Light"/>
          <w:sz w:val="22"/>
          <w:szCs w:val="22"/>
        </w:rPr>
        <w:t xml:space="preserve">and </w:t>
      </w:r>
      <w:r w:rsidR="00A30555" w:rsidRPr="00F96FA8">
        <w:rPr>
          <w:rFonts w:ascii="Calibri Light" w:hAnsi="Calibri Light"/>
          <w:sz w:val="22"/>
          <w:szCs w:val="22"/>
        </w:rPr>
        <w:t>understanding our clients’</w:t>
      </w:r>
      <w:r w:rsidRPr="00F96FA8">
        <w:rPr>
          <w:rFonts w:ascii="Calibri Light" w:hAnsi="Calibri Light"/>
          <w:sz w:val="22"/>
          <w:szCs w:val="22"/>
        </w:rPr>
        <w:t xml:space="preserve"> business</w:t>
      </w:r>
      <w:r w:rsidR="00A30555" w:rsidRPr="00F96FA8">
        <w:rPr>
          <w:rFonts w:ascii="Calibri Light" w:hAnsi="Calibri Light"/>
          <w:sz w:val="22"/>
          <w:szCs w:val="22"/>
        </w:rPr>
        <w:t>es</w:t>
      </w:r>
      <w:r w:rsidRPr="00F96FA8">
        <w:rPr>
          <w:rFonts w:ascii="Calibri Light" w:hAnsi="Calibri Light"/>
          <w:sz w:val="22"/>
          <w:szCs w:val="22"/>
        </w:rPr>
        <w:t xml:space="preserve">. </w:t>
      </w:r>
    </w:p>
    <w:p w14:paraId="37B7E9C4" w14:textId="77777777" w:rsidR="0019782E" w:rsidRPr="00F96FA8" w:rsidRDefault="0019782E" w:rsidP="00A30555">
      <w:pPr>
        <w:pStyle w:val="Instructions"/>
        <w:spacing w:before="0"/>
        <w:jc w:val="both"/>
        <w:rPr>
          <w:rFonts w:ascii="Calibri Light" w:hAnsi="Calibri Light"/>
          <w:sz w:val="22"/>
          <w:szCs w:val="22"/>
        </w:rPr>
      </w:pPr>
    </w:p>
    <w:p w14:paraId="0A320908" w14:textId="67B34F5E" w:rsidR="0019782E" w:rsidRPr="00F96FA8" w:rsidRDefault="0019782E" w:rsidP="00A30555">
      <w:pPr>
        <w:pStyle w:val="Instructions"/>
        <w:spacing w:before="0"/>
        <w:jc w:val="both"/>
        <w:rPr>
          <w:rFonts w:ascii="Calibri Light" w:hAnsi="Calibri Light"/>
          <w:sz w:val="22"/>
          <w:szCs w:val="22"/>
        </w:rPr>
      </w:pPr>
      <w:r w:rsidRPr="00F96FA8">
        <w:rPr>
          <w:rFonts w:ascii="Calibri Light" w:hAnsi="Calibri Light"/>
          <w:sz w:val="22"/>
          <w:szCs w:val="22"/>
        </w:rPr>
        <w:t xml:space="preserve">You may read the business press and watch the news. </w:t>
      </w:r>
      <w:r w:rsidR="00A30555" w:rsidRPr="00F96FA8">
        <w:rPr>
          <w:rFonts w:ascii="Calibri Light" w:hAnsi="Calibri Light"/>
          <w:sz w:val="22"/>
          <w:szCs w:val="22"/>
        </w:rPr>
        <w:t xml:space="preserve">As you will expect, most of our transactions are on the African continent, therefore your research should be geared towards the same. </w:t>
      </w:r>
    </w:p>
    <w:p w14:paraId="0BD92190" w14:textId="77777777" w:rsidR="00A30555" w:rsidRPr="00F96FA8" w:rsidRDefault="00A30555" w:rsidP="00A30555">
      <w:pPr>
        <w:pStyle w:val="Instructions"/>
        <w:spacing w:before="0"/>
        <w:jc w:val="both"/>
        <w:rPr>
          <w:rFonts w:ascii="Calibri Light" w:hAnsi="Calibri Light"/>
          <w:sz w:val="22"/>
          <w:szCs w:val="22"/>
        </w:rPr>
      </w:pPr>
    </w:p>
    <w:p w14:paraId="475EB1F7" w14:textId="07C55452" w:rsidR="003B6BF5" w:rsidRPr="00F96FA8" w:rsidRDefault="002B6BD3" w:rsidP="00A30555">
      <w:pPr>
        <w:pStyle w:val="Instructions"/>
        <w:spacing w:before="0"/>
        <w:jc w:val="both"/>
        <w:rPr>
          <w:rFonts w:ascii="Calibri Light" w:hAnsi="Calibri Light"/>
          <w:sz w:val="22"/>
          <w:szCs w:val="22"/>
        </w:rPr>
      </w:pPr>
      <w:r w:rsidRPr="00F96FA8">
        <w:rPr>
          <w:rFonts w:ascii="Calibri Light" w:hAnsi="Calibri Light"/>
          <w:sz w:val="22"/>
          <w:szCs w:val="22"/>
        </w:rPr>
        <w:t>We look forward to hearing from you soon</w:t>
      </w:r>
      <w:r w:rsidR="00A30555" w:rsidRPr="00F96FA8">
        <w:rPr>
          <w:rFonts w:ascii="Calibri Light" w:hAnsi="Calibri Light"/>
          <w:sz w:val="22"/>
          <w:szCs w:val="22"/>
        </w:rPr>
        <w:t xml:space="preserve">. </w:t>
      </w:r>
    </w:p>
    <w:p w14:paraId="7F0013E0" w14:textId="4107671F" w:rsidR="002B6BD3" w:rsidRPr="00F96FA8" w:rsidRDefault="002B6BD3" w:rsidP="003B6BF5">
      <w:pPr>
        <w:pStyle w:val="Instructions"/>
        <w:spacing w:before="0"/>
        <w:rPr>
          <w:rFonts w:ascii="Calibri Light" w:hAnsi="Calibri Light"/>
          <w:sz w:val="22"/>
          <w:szCs w:val="22"/>
        </w:rPr>
      </w:pPr>
      <w:bookmarkStart w:id="0" w:name="_GoBack"/>
      <w:bookmarkEnd w:id="0"/>
    </w:p>
    <w:p w14:paraId="540BD5B8" w14:textId="45E7233B" w:rsidR="002B6BD3" w:rsidRPr="00F96FA8" w:rsidRDefault="002B6BD3" w:rsidP="003B6BF5">
      <w:pPr>
        <w:pStyle w:val="Instructions"/>
        <w:spacing w:before="0"/>
        <w:rPr>
          <w:rFonts w:ascii="Calibri Light" w:hAnsi="Calibri Light"/>
          <w:sz w:val="22"/>
          <w:szCs w:val="22"/>
        </w:rPr>
      </w:pPr>
    </w:p>
    <w:p w14:paraId="4F3F6457" w14:textId="4DF92DEE" w:rsidR="00A30555" w:rsidRPr="00F96FA8" w:rsidRDefault="00A30555" w:rsidP="003B6BF5">
      <w:pPr>
        <w:pStyle w:val="Instructions"/>
        <w:spacing w:before="0"/>
        <w:rPr>
          <w:rFonts w:ascii="Calibri Light" w:hAnsi="Calibri Light"/>
          <w:sz w:val="22"/>
          <w:szCs w:val="22"/>
        </w:rPr>
      </w:pPr>
    </w:p>
    <w:p w14:paraId="6B63D282" w14:textId="6F8FB744" w:rsidR="00A30555" w:rsidRPr="00F96FA8" w:rsidRDefault="00A30555" w:rsidP="003B6BF5">
      <w:pPr>
        <w:pStyle w:val="Instructions"/>
        <w:spacing w:before="0"/>
        <w:rPr>
          <w:rFonts w:ascii="Calibri Light" w:hAnsi="Calibri Light"/>
          <w:sz w:val="22"/>
          <w:szCs w:val="22"/>
        </w:rPr>
      </w:pPr>
    </w:p>
    <w:p w14:paraId="77769739" w14:textId="1B9458B9" w:rsidR="00A30555" w:rsidRPr="00F96FA8" w:rsidRDefault="00A30555" w:rsidP="003B6BF5">
      <w:pPr>
        <w:pStyle w:val="Instructions"/>
        <w:spacing w:before="0"/>
        <w:rPr>
          <w:rFonts w:ascii="Calibri Light" w:hAnsi="Calibri Light"/>
          <w:sz w:val="22"/>
          <w:szCs w:val="22"/>
        </w:rPr>
      </w:pPr>
    </w:p>
    <w:p w14:paraId="251C8428" w14:textId="5206A8EE" w:rsidR="00A30555" w:rsidRPr="00F96FA8" w:rsidRDefault="00A30555" w:rsidP="003B6BF5">
      <w:pPr>
        <w:pStyle w:val="Instructions"/>
        <w:spacing w:before="0"/>
        <w:rPr>
          <w:rFonts w:ascii="Calibri Light" w:hAnsi="Calibri Light"/>
          <w:sz w:val="22"/>
          <w:szCs w:val="22"/>
        </w:rPr>
      </w:pPr>
    </w:p>
    <w:p w14:paraId="43406C82" w14:textId="77777777" w:rsidR="00A30555" w:rsidRPr="00F96FA8" w:rsidRDefault="00A30555" w:rsidP="003B6BF5">
      <w:pPr>
        <w:pStyle w:val="Instructions"/>
        <w:spacing w:before="0"/>
        <w:rPr>
          <w:rFonts w:ascii="Calibri Light" w:hAnsi="Calibri Light"/>
          <w:b/>
          <w:sz w:val="22"/>
          <w:szCs w:val="22"/>
          <w:u w:val="single"/>
        </w:rPr>
      </w:pPr>
    </w:p>
    <w:p w14:paraId="645611BC" w14:textId="3A7A008D" w:rsidR="003B6BF5" w:rsidRPr="00F96FA8" w:rsidRDefault="00A30555" w:rsidP="00A30555">
      <w:pPr>
        <w:pStyle w:val="Instructions"/>
        <w:spacing w:before="0"/>
        <w:jc w:val="center"/>
        <w:rPr>
          <w:rFonts w:ascii="Calibri Light" w:hAnsi="Calibri Light"/>
          <w:b/>
          <w:sz w:val="22"/>
          <w:szCs w:val="22"/>
        </w:rPr>
      </w:pPr>
      <w:r w:rsidRPr="00F96FA8">
        <w:rPr>
          <w:rFonts w:ascii="Calibri Light" w:hAnsi="Calibri Light"/>
          <w:b/>
          <w:sz w:val="22"/>
          <w:szCs w:val="22"/>
        </w:rPr>
        <w:t>CLARENCE APPLICATION FORM</w:t>
      </w:r>
    </w:p>
    <w:p w14:paraId="5027ECFE" w14:textId="77777777" w:rsidR="00A30555" w:rsidRPr="00F96FA8" w:rsidRDefault="00A30555" w:rsidP="00A30555">
      <w:pPr>
        <w:pStyle w:val="Instructions"/>
        <w:spacing w:before="0"/>
        <w:rPr>
          <w:rFonts w:ascii="Calibri Light" w:hAnsi="Calibri Light"/>
          <w:b/>
          <w:sz w:val="22"/>
          <w:szCs w:val="22"/>
          <w:u w:val="single"/>
        </w:rPr>
      </w:pPr>
    </w:p>
    <w:p w14:paraId="32BB5372"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PERSONAL DETAILS</w:t>
      </w:r>
    </w:p>
    <w:tbl>
      <w:tblPr>
        <w:tblStyle w:val="TableGrid"/>
        <w:tblW w:w="9776" w:type="dxa"/>
        <w:tblLayout w:type="fixed"/>
        <w:tblLook w:val="04A0" w:firstRow="1" w:lastRow="0" w:firstColumn="1" w:lastColumn="0" w:noHBand="0" w:noVBand="1"/>
      </w:tblPr>
      <w:tblGrid>
        <w:gridCol w:w="2376"/>
        <w:gridCol w:w="1985"/>
        <w:gridCol w:w="1843"/>
        <w:gridCol w:w="3572"/>
      </w:tblGrid>
      <w:tr w:rsidR="00A30555" w:rsidRPr="00F96FA8" w14:paraId="3123CDBD" w14:textId="77777777" w:rsidTr="008146F0">
        <w:tc>
          <w:tcPr>
            <w:tcW w:w="2376" w:type="dxa"/>
          </w:tcPr>
          <w:p w14:paraId="577D12CE"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Title:</w:t>
            </w:r>
          </w:p>
        </w:tc>
        <w:tc>
          <w:tcPr>
            <w:tcW w:w="1985" w:type="dxa"/>
          </w:tcPr>
          <w:p w14:paraId="7447533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6F50FBF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First Name:</w:t>
            </w:r>
          </w:p>
        </w:tc>
        <w:tc>
          <w:tcPr>
            <w:tcW w:w="3572" w:type="dxa"/>
          </w:tcPr>
          <w:p w14:paraId="10DE099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1BF00F9C" w14:textId="77777777" w:rsidTr="008146F0">
        <w:tc>
          <w:tcPr>
            <w:tcW w:w="2376" w:type="dxa"/>
          </w:tcPr>
          <w:p w14:paraId="45988F3F"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Surname:</w:t>
            </w:r>
          </w:p>
        </w:tc>
        <w:tc>
          <w:tcPr>
            <w:tcW w:w="1985" w:type="dxa"/>
          </w:tcPr>
          <w:p w14:paraId="08BC379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37AD24D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Preferred Name:</w:t>
            </w:r>
          </w:p>
        </w:tc>
        <w:tc>
          <w:tcPr>
            <w:tcW w:w="3572" w:type="dxa"/>
          </w:tcPr>
          <w:p w14:paraId="086B6AE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5558A2BE" w14:textId="77777777" w:rsidTr="008146F0">
        <w:tc>
          <w:tcPr>
            <w:tcW w:w="2376" w:type="dxa"/>
          </w:tcPr>
          <w:p w14:paraId="63938D4A"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Title of the vacancy applied for:</w:t>
            </w:r>
          </w:p>
        </w:tc>
        <w:tc>
          <w:tcPr>
            <w:tcW w:w="7400" w:type="dxa"/>
            <w:gridSpan w:val="3"/>
          </w:tcPr>
          <w:p w14:paraId="2EA043E0" w14:textId="67C5562F"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44683FF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bl>
      <w:tblPr>
        <w:tblStyle w:val="TableGrid"/>
        <w:tblW w:w="9776" w:type="dxa"/>
        <w:tblLayout w:type="fixed"/>
        <w:tblLook w:val="04A0" w:firstRow="1" w:lastRow="0" w:firstColumn="1" w:lastColumn="0" w:noHBand="0" w:noVBand="1"/>
      </w:tblPr>
      <w:tblGrid>
        <w:gridCol w:w="4219"/>
        <w:gridCol w:w="5557"/>
      </w:tblGrid>
      <w:tr w:rsidR="00A30555" w:rsidRPr="00F96FA8" w14:paraId="2E6DA7A0" w14:textId="77777777" w:rsidTr="008146F0">
        <w:tc>
          <w:tcPr>
            <w:tcW w:w="4219" w:type="dxa"/>
          </w:tcPr>
          <w:p w14:paraId="6E6AEAFA" w14:textId="44C2B6EC"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 xml:space="preserve">Please provide details of any </w:t>
            </w:r>
            <w:r w:rsidR="0092013E" w:rsidRPr="00F96FA8">
              <w:rPr>
                <w:rFonts w:ascii="Calibri Light" w:eastAsia="Times New Roman" w:hAnsi="Calibri Light" w:cs="Times New Roman"/>
                <w:b/>
                <w:bCs/>
                <w:color w:val="auto"/>
                <w:spacing w:val="0"/>
                <w:kern w:val="20"/>
                <w:sz w:val="22"/>
                <w:szCs w:val="22"/>
                <w:lang w:val="en-GB" w:eastAsia="en-GB"/>
              </w:rPr>
              <w:t>Clarence</w:t>
            </w:r>
            <w:r w:rsidRPr="00F96FA8">
              <w:rPr>
                <w:rFonts w:ascii="Calibri Light" w:eastAsia="Times New Roman" w:hAnsi="Calibri Light" w:cs="Times New Roman"/>
                <w:b/>
                <w:bCs/>
                <w:color w:val="auto"/>
                <w:spacing w:val="0"/>
                <w:kern w:val="20"/>
                <w:sz w:val="22"/>
                <w:szCs w:val="22"/>
                <w:lang w:val="en-GB" w:eastAsia="en-GB"/>
              </w:rPr>
              <w:t xml:space="preserve"> employee or partner who has referred you for this position:</w:t>
            </w:r>
          </w:p>
        </w:tc>
        <w:tc>
          <w:tcPr>
            <w:tcW w:w="5557" w:type="dxa"/>
          </w:tcPr>
          <w:p w14:paraId="16C56984" w14:textId="77777777" w:rsidR="00A30555" w:rsidRPr="00F96FA8" w:rsidRDefault="00A30555" w:rsidP="00A30555">
            <w:pPr>
              <w:spacing w:after="140" w:line="290" w:lineRule="auto"/>
              <w:jc w:val="both"/>
              <w:rPr>
                <w:rFonts w:ascii="Calibri Light" w:eastAsia="Times New Roman" w:hAnsi="Calibri Light" w:cs="Times New Roman"/>
                <w:color w:val="E36C0A" w:themeColor="accent6" w:themeShade="BF"/>
                <w:spacing w:val="0"/>
                <w:kern w:val="20"/>
                <w:sz w:val="22"/>
                <w:szCs w:val="22"/>
                <w:lang w:val="en-GB" w:eastAsia="en-GB"/>
              </w:rPr>
            </w:pPr>
          </w:p>
        </w:tc>
      </w:tr>
      <w:tr w:rsidR="00A30555" w:rsidRPr="00F96FA8" w14:paraId="02EF6138" w14:textId="77777777" w:rsidTr="008146F0">
        <w:tc>
          <w:tcPr>
            <w:tcW w:w="4219" w:type="dxa"/>
          </w:tcPr>
          <w:p w14:paraId="3FC46138" w14:textId="4E70ECDA"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 xml:space="preserve">Previous </w:t>
            </w:r>
            <w:r w:rsidR="0092013E" w:rsidRPr="00F96FA8">
              <w:rPr>
                <w:rFonts w:ascii="Calibri Light" w:eastAsia="Times New Roman" w:hAnsi="Calibri Light" w:cs="Times New Roman"/>
                <w:b/>
                <w:bCs/>
                <w:color w:val="auto"/>
                <w:spacing w:val="0"/>
                <w:kern w:val="20"/>
                <w:sz w:val="22"/>
                <w:szCs w:val="22"/>
                <w:lang w:val="en-GB" w:eastAsia="en-GB"/>
              </w:rPr>
              <w:t>Clarence</w:t>
            </w:r>
            <w:r w:rsidRPr="00F96FA8">
              <w:rPr>
                <w:rFonts w:ascii="Calibri Light" w:eastAsia="Times New Roman" w:hAnsi="Calibri Light" w:cs="Times New Roman"/>
                <w:b/>
                <w:bCs/>
                <w:color w:val="auto"/>
                <w:spacing w:val="0"/>
                <w:kern w:val="20"/>
                <w:sz w:val="22"/>
                <w:szCs w:val="22"/>
                <w:lang w:val="en-GB" w:eastAsia="en-GB"/>
              </w:rPr>
              <w:t xml:space="preserve"> roles applied for</w:t>
            </w:r>
            <w:r w:rsidRPr="00F96FA8">
              <w:rPr>
                <w:rFonts w:ascii="Calibri Light" w:eastAsia="Times New Roman" w:hAnsi="Calibri Light" w:cs="Times New Roman"/>
                <w:b/>
                <w:bCs/>
                <w:color w:val="auto"/>
                <w:spacing w:val="0"/>
                <w:kern w:val="2"/>
                <w:sz w:val="22"/>
                <w:szCs w:val="22"/>
                <w:vertAlign w:val="superscript"/>
                <w:lang w:val="en-GB" w:eastAsia="en-GB"/>
              </w:rPr>
              <w:footnoteReference w:id="1"/>
            </w:r>
            <w:r w:rsidRPr="00F96FA8">
              <w:rPr>
                <w:rFonts w:ascii="Calibri Light" w:eastAsia="Times New Roman" w:hAnsi="Calibri Light" w:cs="Times New Roman"/>
                <w:b/>
                <w:bCs/>
                <w:color w:val="auto"/>
                <w:spacing w:val="0"/>
                <w:kern w:val="20"/>
                <w:sz w:val="22"/>
                <w:szCs w:val="22"/>
                <w:lang w:val="en-GB" w:eastAsia="en-GB"/>
              </w:rPr>
              <w:t>:</w:t>
            </w:r>
          </w:p>
        </w:tc>
        <w:tc>
          <w:tcPr>
            <w:tcW w:w="5557" w:type="dxa"/>
          </w:tcPr>
          <w:p w14:paraId="6BD26EBE" w14:textId="77777777" w:rsidR="00A30555" w:rsidRPr="00F96FA8" w:rsidRDefault="00A30555" w:rsidP="00A30555">
            <w:pPr>
              <w:spacing w:after="140" w:line="290" w:lineRule="auto"/>
              <w:jc w:val="both"/>
              <w:rPr>
                <w:rFonts w:ascii="Calibri Light" w:eastAsia="Times New Roman" w:hAnsi="Calibri Light" w:cs="Times New Roman"/>
                <w:color w:val="E36C0A" w:themeColor="accent6" w:themeShade="BF"/>
                <w:spacing w:val="0"/>
                <w:kern w:val="20"/>
                <w:sz w:val="22"/>
                <w:szCs w:val="22"/>
                <w:lang w:val="en-GB" w:eastAsia="en-GB"/>
              </w:rPr>
            </w:pPr>
          </w:p>
        </w:tc>
      </w:tr>
      <w:tr w:rsidR="00A30555" w:rsidRPr="00F96FA8" w14:paraId="6FCF38D1" w14:textId="77777777" w:rsidTr="008146F0">
        <w:tc>
          <w:tcPr>
            <w:tcW w:w="4219" w:type="dxa"/>
          </w:tcPr>
          <w:p w14:paraId="34714DED"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Stage reached on previous application:</w:t>
            </w:r>
          </w:p>
        </w:tc>
        <w:sdt>
          <w:sdtPr>
            <w:rPr>
              <w:rFonts w:ascii="Calibri Light" w:hAnsi="Calibri Light"/>
              <w:sz w:val="22"/>
              <w:szCs w:val="22"/>
            </w:rPr>
            <w:id w:val="-1742175191"/>
            <w:placeholder>
              <w:docPart w:val="7F690C3C4F964884BAEE4A27018E6A78"/>
            </w:placeholder>
            <w:showingPlcHdr/>
            <w:dropDownList>
              <w:listItem w:value="Choose an item."/>
              <w:listItem w:displayText="Application only" w:value="Application only"/>
              <w:listItem w:displayText="Test stage" w:value="Test stage"/>
              <w:listItem w:displayText="Interviewed" w:value="Interviewed"/>
              <w:listItem w:displayText="Offered" w:value="Offered"/>
            </w:dropDownList>
          </w:sdtPr>
          <w:sdtEndPr/>
          <w:sdtContent>
            <w:tc>
              <w:tcPr>
                <w:tcW w:w="5557" w:type="dxa"/>
              </w:tcPr>
              <w:p w14:paraId="79C759DC" w14:textId="1397343A" w:rsidR="00A30555" w:rsidRPr="00F96FA8" w:rsidRDefault="0092013E"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Style w:val="PlaceholderText"/>
                    <w:rFonts w:ascii="Calibri Light" w:hAnsi="Calibri Light"/>
                    <w:sz w:val="22"/>
                    <w:szCs w:val="22"/>
                  </w:rPr>
                  <w:t>Choose an item.</w:t>
                </w:r>
              </w:p>
            </w:tc>
          </w:sdtContent>
        </w:sdt>
      </w:tr>
    </w:tbl>
    <w:p w14:paraId="7BC39957"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19DEA2B5"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UNIVERSITY / HIGHER EDUCATION (most recent first)</w:t>
      </w:r>
      <w:r w:rsidRPr="00F96FA8">
        <w:rPr>
          <w:rFonts w:ascii="Calibri Light" w:eastAsia="Times New Roman" w:hAnsi="Calibri Light" w:cs="Times New Roman"/>
          <w:b/>
          <w:bCs/>
          <w:color w:val="auto"/>
          <w:spacing w:val="0"/>
          <w:kern w:val="2"/>
          <w:sz w:val="22"/>
          <w:szCs w:val="22"/>
          <w:vertAlign w:val="superscript"/>
          <w:lang w:val="en-GB" w:eastAsia="en-GB"/>
        </w:rPr>
        <w:footnoteReference w:id="2"/>
      </w:r>
    </w:p>
    <w:tbl>
      <w:tblPr>
        <w:tblStyle w:val="TableGrid"/>
        <w:tblW w:w="0" w:type="auto"/>
        <w:tblLook w:val="04A0" w:firstRow="1" w:lastRow="0" w:firstColumn="1" w:lastColumn="0" w:noHBand="0" w:noVBand="1"/>
      </w:tblPr>
      <w:tblGrid>
        <w:gridCol w:w="3794"/>
        <w:gridCol w:w="5982"/>
      </w:tblGrid>
      <w:tr w:rsidR="00A30555" w:rsidRPr="00F96FA8" w14:paraId="75FBC213" w14:textId="77777777" w:rsidTr="008146F0">
        <w:tc>
          <w:tcPr>
            <w:tcW w:w="3794" w:type="dxa"/>
          </w:tcPr>
          <w:p w14:paraId="0D14B639"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Name of University:</w:t>
            </w:r>
          </w:p>
        </w:tc>
        <w:tc>
          <w:tcPr>
            <w:tcW w:w="5982" w:type="dxa"/>
          </w:tcPr>
          <w:p w14:paraId="6E9F7295"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400A4F29" w14:textId="77777777" w:rsidTr="008146F0">
        <w:tc>
          <w:tcPr>
            <w:tcW w:w="3794" w:type="dxa"/>
          </w:tcPr>
          <w:p w14:paraId="56514E29"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Degree Type (e.g. BA, LLM, PhD):</w:t>
            </w:r>
          </w:p>
        </w:tc>
        <w:tc>
          <w:tcPr>
            <w:tcW w:w="5982" w:type="dxa"/>
          </w:tcPr>
          <w:p w14:paraId="08304D1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34B508C" w14:textId="77777777" w:rsidTr="008146F0">
        <w:tc>
          <w:tcPr>
            <w:tcW w:w="3794" w:type="dxa"/>
          </w:tcPr>
          <w:p w14:paraId="668BAFA2"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Degree Subject:</w:t>
            </w:r>
          </w:p>
        </w:tc>
        <w:tc>
          <w:tcPr>
            <w:tcW w:w="5982" w:type="dxa"/>
          </w:tcPr>
          <w:p w14:paraId="17DDCE9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01CE3EC0" w14:textId="77777777" w:rsidTr="008146F0">
        <w:tc>
          <w:tcPr>
            <w:tcW w:w="3794" w:type="dxa"/>
          </w:tcPr>
          <w:p w14:paraId="6B5DCE98"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Predicted / Achieved Grade:</w:t>
            </w:r>
          </w:p>
        </w:tc>
        <w:tc>
          <w:tcPr>
            <w:tcW w:w="5982" w:type="dxa"/>
          </w:tcPr>
          <w:p w14:paraId="08CB7ED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15B7087" w14:textId="77777777" w:rsidTr="008146F0">
        <w:tc>
          <w:tcPr>
            <w:tcW w:w="3794" w:type="dxa"/>
          </w:tcPr>
          <w:p w14:paraId="6049FF26"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Start Date:</w:t>
            </w:r>
          </w:p>
        </w:tc>
        <w:tc>
          <w:tcPr>
            <w:tcW w:w="5982" w:type="dxa"/>
          </w:tcPr>
          <w:p w14:paraId="11CE45E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8D5C10B" w14:textId="77777777" w:rsidTr="008146F0">
        <w:tc>
          <w:tcPr>
            <w:tcW w:w="3794" w:type="dxa"/>
          </w:tcPr>
          <w:p w14:paraId="1BF8AFD4"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Graduation Date:</w:t>
            </w:r>
          </w:p>
        </w:tc>
        <w:tc>
          <w:tcPr>
            <w:tcW w:w="5982" w:type="dxa"/>
          </w:tcPr>
          <w:p w14:paraId="2E7E281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66286D53" w14:textId="77777777" w:rsidR="008146F0" w:rsidRPr="00F96FA8" w:rsidRDefault="008146F0"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p>
    <w:p w14:paraId="04579286" w14:textId="630F89DA"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MODULE SCORES (most recent first)</w:t>
      </w:r>
      <w:r w:rsidRPr="00F96FA8">
        <w:rPr>
          <w:rFonts w:ascii="Calibri Light" w:eastAsia="Times New Roman" w:hAnsi="Calibri Light" w:cs="Times New Roman"/>
          <w:b/>
          <w:bCs/>
          <w:color w:val="auto"/>
          <w:spacing w:val="0"/>
          <w:kern w:val="2"/>
          <w:sz w:val="22"/>
          <w:szCs w:val="22"/>
          <w:vertAlign w:val="superscript"/>
          <w:lang w:val="en-GB" w:eastAsia="en-GB"/>
        </w:rPr>
        <w:footnoteReference w:id="3"/>
      </w:r>
    </w:p>
    <w:tbl>
      <w:tblPr>
        <w:tblStyle w:val="TableGrid"/>
        <w:tblW w:w="0" w:type="auto"/>
        <w:tblLook w:val="04A0" w:firstRow="1" w:lastRow="0" w:firstColumn="1" w:lastColumn="0" w:noHBand="0" w:noVBand="1"/>
      </w:tblPr>
      <w:tblGrid>
        <w:gridCol w:w="4361"/>
        <w:gridCol w:w="2410"/>
        <w:gridCol w:w="3005"/>
      </w:tblGrid>
      <w:tr w:rsidR="00A30555" w:rsidRPr="00F96FA8" w14:paraId="762E649E" w14:textId="77777777" w:rsidTr="008146F0">
        <w:tc>
          <w:tcPr>
            <w:tcW w:w="4361" w:type="dxa"/>
          </w:tcPr>
          <w:p w14:paraId="2E9CC1AC"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Name of Module</w:t>
            </w:r>
          </w:p>
        </w:tc>
        <w:tc>
          <w:tcPr>
            <w:tcW w:w="2410" w:type="dxa"/>
          </w:tcPr>
          <w:p w14:paraId="4EBEB6A7" w14:textId="77777777" w:rsidR="00A30555" w:rsidRPr="00F96FA8" w:rsidRDefault="00A30555" w:rsidP="00A30555">
            <w:pPr>
              <w:spacing w:after="140" w:line="290" w:lineRule="auto"/>
              <w:jc w:val="center"/>
              <w:rPr>
                <w:rFonts w:ascii="Calibri Light" w:eastAsia="Times New Roman" w:hAnsi="Calibri Light" w:cs="Times New Roman"/>
                <w:color w:val="auto"/>
                <w:spacing w:val="0"/>
                <w:kern w:val="2"/>
                <w:sz w:val="22"/>
                <w:szCs w:val="22"/>
                <w:vertAlign w:val="superscript"/>
                <w:lang w:val="en-GB" w:eastAsia="en-GB"/>
              </w:rPr>
            </w:pPr>
            <w:r w:rsidRPr="00F96FA8">
              <w:rPr>
                <w:rFonts w:ascii="Calibri Light" w:eastAsia="Times New Roman" w:hAnsi="Calibri Light" w:cs="Times New Roman"/>
                <w:b/>
                <w:bCs/>
                <w:color w:val="auto"/>
                <w:spacing w:val="0"/>
                <w:kern w:val="20"/>
                <w:sz w:val="22"/>
                <w:szCs w:val="22"/>
                <w:lang w:val="en-GB" w:eastAsia="en-GB"/>
              </w:rPr>
              <w:t>Percentage achieved</w:t>
            </w:r>
          </w:p>
          <w:p w14:paraId="05721657" w14:textId="77777777" w:rsidR="00A30555" w:rsidRPr="00F96FA8" w:rsidRDefault="00A30555" w:rsidP="00A30555">
            <w:pPr>
              <w:spacing w:after="140" w:line="290" w:lineRule="auto"/>
              <w:jc w:val="center"/>
              <w:rPr>
                <w:rFonts w:ascii="Calibri Light" w:eastAsia="Times New Roman" w:hAnsi="Calibri Light" w:cs="Times New Roman"/>
                <w:color w:val="auto"/>
                <w:spacing w:val="0"/>
                <w:kern w:val="2"/>
                <w:sz w:val="22"/>
                <w:szCs w:val="22"/>
                <w:vertAlign w:val="superscript"/>
                <w:lang w:val="en-GB" w:eastAsia="en-GB"/>
              </w:rPr>
            </w:pPr>
            <w:r w:rsidRPr="00F96FA8">
              <w:rPr>
                <w:rFonts w:ascii="Calibri Light" w:eastAsia="Times New Roman" w:hAnsi="Calibri Light" w:cs="Times New Roman"/>
                <w:b/>
                <w:bCs/>
                <w:color w:val="auto"/>
                <w:spacing w:val="0"/>
                <w:kern w:val="20"/>
                <w:sz w:val="22"/>
                <w:szCs w:val="22"/>
                <w:lang w:val="en-GB" w:eastAsia="en-GB"/>
              </w:rPr>
              <w:t>(or equivalent)</w:t>
            </w:r>
          </w:p>
        </w:tc>
        <w:tc>
          <w:tcPr>
            <w:tcW w:w="3005" w:type="dxa"/>
          </w:tcPr>
          <w:p w14:paraId="04CFA9C7"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Date achieved</w:t>
            </w:r>
          </w:p>
          <w:p w14:paraId="2DB0E42D"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(month &amp; year)</w:t>
            </w:r>
          </w:p>
        </w:tc>
      </w:tr>
      <w:tr w:rsidR="00A30555" w:rsidRPr="00F96FA8" w14:paraId="38964361" w14:textId="77777777" w:rsidTr="008146F0">
        <w:tc>
          <w:tcPr>
            <w:tcW w:w="4361" w:type="dxa"/>
          </w:tcPr>
          <w:p w14:paraId="6CD6EC2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0C2F27A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0812140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2310A2" w:rsidRPr="00F96FA8" w14:paraId="0410D2DC" w14:textId="77777777" w:rsidTr="008146F0">
        <w:tc>
          <w:tcPr>
            <w:tcW w:w="4361" w:type="dxa"/>
          </w:tcPr>
          <w:p w14:paraId="7E668866" w14:textId="77777777" w:rsidR="002310A2" w:rsidRPr="00F96FA8" w:rsidRDefault="002310A2"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3E8BB049" w14:textId="77777777" w:rsidR="002310A2" w:rsidRPr="00F96FA8" w:rsidRDefault="002310A2"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0FF6A47C" w14:textId="77777777" w:rsidR="002310A2" w:rsidRPr="00F96FA8" w:rsidRDefault="002310A2"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000F67D6" w14:textId="77777777" w:rsidTr="008146F0">
        <w:tc>
          <w:tcPr>
            <w:tcW w:w="4361" w:type="dxa"/>
          </w:tcPr>
          <w:p w14:paraId="77A3B1FB" w14:textId="442F85C7" w:rsidR="002310A2" w:rsidRPr="00F96FA8" w:rsidRDefault="002310A2"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5DEFF0E7"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58F9BE8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570557A0" w14:textId="77777777" w:rsidTr="008146F0">
        <w:tc>
          <w:tcPr>
            <w:tcW w:w="4361" w:type="dxa"/>
          </w:tcPr>
          <w:p w14:paraId="6A0F3CF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65A2500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1EE51FE5"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222CE6E8" w14:textId="77777777" w:rsidTr="008146F0">
        <w:tc>
          <w:tcPr>
            <w:tcW w:w="4361" w:type="dxa"/>
          </w:tcPr>
          <w:p w14:paraId="02FF814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1F0E2BD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7DB4F52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77C1E863" w14:textId="77777777" w:rsidTr="008146F0">
        <w:tc>
          <w:tcPr>
            <w:tcW w:w="4361" w:type="dxa"/>
          </w:tcPr>
          <w:p w14:paraId="2FA305C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1C20B527"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2DD24C3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725CEE35" w14:textId="77777777" w:rsidTr="008146F0">
        <w:tc>
          <w:tcPr>
            <w:tcW w:w="4361" w:type="dxa"/>
          </w:tcPr>
          <w:p w14:paraId="64FD101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5B5EC1A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5D39180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13178E6B" w14:textId="77777777" w:rsidTr="008146F0">
        <w:tc>
          <w:tcPr>
            <w:tcW w:w="4361" w:type="dxa"/>
          </w:tcPr>
          <w:p w14:paraId="722B63A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059A2BC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068E106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683394D4" w14:textId="77777777" w:rsidTr="008146F0">
        <w:tc>
          <w:tcPr>
            <w:tcW w:w="4361" w:type="dxa"/>
          </w:tcPr>
          <w:p w14:paraId="09BF5A4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0CF7A44C"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1366C22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308FFA2" w14:textId="77777777" w:rsidTr="008146F0">
        <w:tc>
          <w:tcPr>
            <w:tcW w:w="4361" w:type="dxa"/>
          </w:tcPr>
          <w:p w14:paraId="1DE1857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6FCA417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3D3EF34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585CA828" w14:textId="77777777" w:rsidTr="008146F0">
        <w:tc>
          <w:tcPr>
            <w:tcW w:w="4361" w:type="dxa"/>
          </w:tcPr>
          <w:p w14:paraId="7B43ACD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6E4A766A"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39ADB745"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72BFCE86" w14:textId="77777777" w:rsidTr="008146F0">
        <w:tc>
          <w:tcPr>
            <w:tcW w:w="4361" w:type="dxa"/>
          </w:tcPr>
          <w:p w14:paraId="75ABFB6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61D91F7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619A2D1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018E6C3E" w14:textId="77777777" w:rsidTr="008146F0">
        <w:tc>
          <w:tcPr>
            <w:tcW w:w="4361" w:type="dxa"/>
          </w:tcPr>
          <w:p w14:paraId="4362D35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10" w:type="dxa"/>
          </w:tcPr>
          <w:p w14:paraId="41531A75"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005" w:type="dxa"/>
          </w:tcPr>
          <w:p w14:paraId="2C2AD08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4FDB258B"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p>
    <w:p w14:paraId="253C26FB" w14:textId="616DC1B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SCHOOL EDUCATION (most recent first)</w:t>
      </w:r>
    </w:p>
    <w:tbl>
      <w:tblPr>
        <w:tblStyle w:val="TableGrid"/>
        <w:tblW w:w="0" w:type="auto"/>
        <w:tblLook w:val="04A0" w:firstRow="1" w:lastRow="0" w:firstColumn="1" w:lastColumn="0" w:noHBand="0" w:noVBand="1"/>
      </w:tblPr>
      <w:tblGrid>
        <w:gridCol w:w="2802"/>
        <w:gridCol w:w="6974"/>
      </w:tblGrid>
      <w:tr w:rsidR="00A30555" w:rsidRPr="00F96FA8" w14:paraId="1D34463C" w14:textId="77777777" w:rsidTr="008146F0">
        <w:tc>
          <w:tcPr>
            <w:tcW w:w="2802" w:type="dxa"/>
          </w:tcPr>
          <w:p w14:paraId="0FB03631"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Name of School:</w:t>
            </w:r>
          </w:p>
        </w:tc>
        <w:tc>
          <w:tcPr>
            <w:tcW w:w="6974" w:type="dxa"/>
          </w:tcPr>
          <w:p w14:paraId="761BA27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57EEE20" w14:textId="77777777" w:rsidTr="008146F0">
        <w:tc>
          <w:tcPr>
            <w:tcW w:w="2802" w:type="dxa"/>
          </w:tcPr>
          <w:p w14:paraId="79773CA4"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Start Date:</w:t>
            </w:r>
          </w:p>
        </w:tc>
        <w:tc>
          <w:tcPr>
            <w:tcW w:w="6974" w:type="dxa"/>
          </w:tcPr>
          <w:p w14:paraId="6E5E5F67"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24A4CE6F" w14:textId="77777777" w:rsidTr="008146F0">
        <w:tc>
          <w:tcPr>
            <w:tcW w:w="2802" w:type="dxa"/>
          </w:tcPr>
          <w:p w14:paraId="61821744"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End Date:</w:t>
            </w:r>
          </w:p>
        </w:tc>
        <w:tc>
          <w:tcPr>
            <w:tcW w:w="6974" w:type="dxa"/>
          </w:tcPr>
          <w:p w14:paraId="56C37D25"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784E6B9B" w14:textId="77777777" w:rsidR="002310A2" w:rsidRPr="00F96FA8" w:rsidRDefault="002310A2"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73CA7F2F" w14:textId="1748DDB2"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SCHOOL QUALIFICATIONS (most recent first)</w:t>
      </w:r>
    </w:p>
    <w:tbl>
      <w:tblPr>
        <w:tblStyle w:val="TableGrid"/>
        <w:tblW w:w="0" w:type="auto"/>
        <w:tblLook w:val="04A0" w:firstRow="1" w:lastRow="0" w:firstColumn="1" w:lastColumn="0" w:noHBand="0" w:noVBand="1"/>
      </w:tblPr>
      <w:tblGrid>
        <w:gridCol w:w="2376"/>
        <w:gridCol w:w="3573"/>
        <w:gridCol w:w="1984"/>
        <w:gridCol w:w="1843"/>
      </w:tblGrid>
      <w:tr w:rsidR="00A30555" w:rsidRPr="00F96FA8" w14:paraId="7FD54B8F" w14:textId="77777777" w:rsidTr="008146F0">
        <w:tc>
          <w:tcPr>
            <w:tcW w:w="2376" w:type="dxa"/>
          </w:tcPr>
          <w:p w14:paraId="3A7E236A"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Type of Qualification</w:t>
            </w:r>
          </w:p>
        </w:tc>
        <w:tc>
          <w:tcPr>
            <w:tcW w:w="3573" w:type="dxa"/>
          </w:tcPr>
          <w:p w14:paraId="14215E5F"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Subject</w:t>
            </w:r>
          </w:p>
        </w:tc>
        <w:tc>
          <w:tcPr>
            <w:tcW w:w="1984" w:type="dxa"/>
          </w:tcPr>
          <w:p w14:paraId="5F2E1337"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Grade achieved</w:t>
            </w:r>
          </w:p>
        </w:tc>
        <w:tc>
          <w:tcPr>
            <w:tcW w:w="1843" w:type="dxa"/>
          </w:tcPr>
          <w:p w14:paraId="05A4015F"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Date achieved</w:t>
            </w:r>
          </w:p>
        </w:tc>
      </w:tr>
      <w:tr w:rsidR="00A30555" w:rsidRPr="00F96FA8" w14:paraId="0F096036" w14:textId="77777777" w:rsidTr="008146F0">
        <w:tc>
          <w:tcPr>
            <w:tcW w:w="2376" w:type="dxa"/>
          </w:tcPr>
          <w:p w14:paraId="34C0BA0A"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60ADECA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0B5D509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15E8622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60862411" w14:textId="77777777" w:rsidTr="008146F0">
        <w:tc>
          <w:tcPr>
            <w:tcW w:w="2376" w:type="dxa"/>
          </w:tcPr>
          <w:p w14:paraId="75BCB16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62EDFE87"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5F4A59A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425F63D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0F1A912E" w14:textId="77777777" w:rsidTr="008146F0">
        <w:tc>
          <w:tcPr>
            <w:tcW w:w="2376" w:type="dxa"/>
          </w:tcPr>
          <w:p w14:paraId="15228EC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69CBF94D"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5127E1BA"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020B85D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5EEAC211" w14:textId="77777777" w:rsidTr="008146F0">
        <w:tc>
          <w:tcPr>
            <w:tcW w:w="2376" w:type="dxa"/>
          </w:tcPr>
          <w:p w14:paraId="09403FCC"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00DC346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1AD3FFBC"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5206835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5E81CB29" w14:textId="77777777" w:rsidTr="008146F0">
        <w:tc>
          <w:tcPr>
            <w:tcW w:w="2376" w:type="dxa"/>
          </w:tcPr>
          <w:p w14:paraId="6F23F39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5144095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3A28598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3900607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20F83BB6" w14:textId="77777777" w:rsidTr="008146F0">
        <w:tc>
          <w:tcPr>
            <w:tcW w:w="2376" w:type="dxa"/>
          </w:tcPr>
          <w:p w14:paraId="345BCF7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4133E85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7F64599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47CD105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70CE9317" w14:textId="77777777" w:rsidTr="008146F0">
        <w:tc>
          <w:tcPr>
            <w:tcW w:w="2376" w:type="dxa"/>
          </w:tcPr>
          <w:p w14:paraId="6E177CB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16199E1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6FD328E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12D42CFD"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2E9955FF" w14:textId="77777777" w:rsidTr="008146F0">
        <w:tc>
          <w:tcPr>
            <w:tcW w:w="2376" w:type="dxa"/>
          </w:tcPr>
          <w:p w14:paraId="3FEDC78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200B53F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6DA0013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2E5C864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1080781" w14:textId="77777777" w:rsidTr="008146F0">
        <w:tc>
          <w:tcPr>
            <w:tcW w:w="2376" w:type="dxa"/>
          </w:tcPr>
          <w:p w14:paraId="4B84F48C"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46A681B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7CCA2D2D"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73341B4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0618704" w14:textId="77777777" w:rsidTr="008146F0">
        <w:tc>
          <w:tcPr>
            <w:tcW w:w="2376" w:type="dxa"/>
          </w:tcPr>
          <w:p w14:paraId="1C14B21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60FFCD4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50720E5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429D876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EA86913" w14:textId="77777777" w:rsidTr="008146F0">
        <w:tc>
          <w:tcPr>
            <w:tcW w:w="2376" w:type="dxa"/>
          </w:tcPr>
          <w:p w14:paraId="2885683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20FADB1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52B30F0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3A53DF4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4079E70D" w14:textId="77777777" w:rsidTr="008146F0">
        <w:tc>
          <w:tcPr>
            <w:tcW w:w="2376" w:type="dxa"/>
          </w:tcPr>
          <w:p w14:paraId="5DD3DB0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2386E00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084C6A3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7694AB3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58B978BC" w14:textId="77777777" w:rsidTr="008146F0">
        <w:tc>
          <w:tcPr>
            <w:tcW w:w="2376" w:type="dxa"/>
          </w:tcPr>
          <w:p w14:paraId="1FA1B7DD"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573" w:type="dxa"/>
          </w:tcPr>
          <w:p w14:paraId="1A17607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984" w:type="dxa"/>
          </w:tcPr>
          <w:p w14:paraId="0DDCA48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649F923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5E7CD21E" w14:textId="77777777" w:rsidR="00F96FA8" w:rsidRDefault="00F96FA8"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p>
    <w:p w14:paraId="5E59B0F1" w14:textId="3BE86BD0"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LANGUAGE CAPABILITY</w:t>
      </w:r>
    </w:p>
    <w:tbl>
      <w:tblPr>
        <w:tblStyle w:val="TableGrid"/>
        <w:tblW w:w="0" w:type="auto"/>
        <w:tblLook w:val="04A0" w:firstRow="1" w:lastRow="0" w:firstColumn="1" w:lastColumn="0" w:noHBand="0" w:noVBand="1"/>
      </w:tblPr>
      <w:tblGrid>
        <w:gridCol w:w="2374"/>
        <w:gridCol w:w="3000"/>
        <w:gridCol w:w="1412"/>
        <w:gridCol w:w="2990"/>
      </w:tblGrid>
      <w:tr w:rsidR="00A30555" w:rsidRPr="00F96FA8" w14:paraId="6182A8EC" w14:textId="77777777" w:rsidTr="008146F0">
        <w:tc>
          <w:tcPr>
            <w:tcW w:w="2374" w:type="dxa"/>
          </w:tcPr>
          <w:p w14:paraId="31E5F5ED"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Language:</w:t>
            </w:r>
          </w:p>
        </w:tc>
        <w:tc>
          <w:tcPr>
            <w:tcW w:w="3000" w:type="dxa"/>
          </w:tcPr>
          <w:p w14:paraId="5E185FE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412" w:type="dxa"/>
          </w:tcPr>
          <w:p w14:paraId="68244D2D"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Proficiency:</w:t>
            </w:r>
          </w:p>
        </w:tc>
        <w:sdt>
          <w:sdtPr>
            <w:rPr>
              <w:rFonts w:ascii="Calibri Light" w:hAnsi="Calibri Light"/>
              <w:sz w:val="22"/>
              <w:szCs w:val="22"/>
            </w:rPr>
            <w:id w:val="437644337"/>
            <w:placeholder>
              <w:docPart w:val="4246981C07A54A83B9109FF0B48ECBB2"/>
            </w:placeholder>
            <w:showingPlcHdr/>
            <w:dropDownList>
              <w:listItem w:value="Choose an item."/>
              <w:listItem w:displayText="Native Speaker" w:value="Native Speaker"/>
              <w:listItem w:displayText="Fluent with legal terminology" w:value="Fluent with legal terminology"/>
              <w:listItem w:displayText="Fluent written &amp; spoken (degree level)" w:value="Fluent written &amp; spoken (degree level)"/>
              <w:listItem w:displayText="Fluent but minimal read &amp; write experience" w:value="Fluent but minimal read &amp; write experience"/>
              <w:listItem w:displayText="Conversational with some read &amp; write experience" w:value="Conversational with some read &amp; write experience"/>
              <w:listItem w:displayText="School standard - minimum A level" w:value="School standard - minimum A level"/>
              <w:listItem w:displayText="Beginner" w:value="Beginner"/>
            </w:dropDownList>
          </w:sdtPr>
          <w:sdtEndPr/>
          <w:sdtContent>
            <w:tc>
              <w:tcPr>
                <w:tcW w:w="2990" w:type="dxa"/>
              </w:tcPr>
              <w:p w14:paraId="53B1A7E4" w14:textId="3265DAF2" w:rsidR="00A30555" w:rsidRPr="00F96FA8" w:rsidRDefault="002310A2"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Style w:val="PlaceholderText"/>
                    <w:rFonts w:ascii="Calibri Light" w:hAnsi="Calibri Light"/>
                    <w:sz w:val="22"/>
                    <w:szCs w:val="22"/>
                  </w:rPr>
                  <w:t>Choose an item.</w:t>
                </w:r>
              </w:p>
            </w:tc>
          </w:sdtContent>
        </w:sdt>
      </w:tr>
      <w:tr w:rsidR="00A30555" w:rsidRPr="00F96FA8" w14:paraId="67E70EC6" w14:textId="77777777" w:rsidTr="008146F0">
        <w:tc>
          <w:tcPr>
            <w:tcW w:w="2374" w:type="dxa"/>
          </w:tcPr>
          <w:p w14:paraId="6C97506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Language:</w:t>
            </w:r>
          </w:p>
        </w:tc>
        <w:tc>
          <w:tcPr>
            <w:tcW w:w="3000" w:type="dxa"/>
          </w:tcPr>
          <w:p w14:paraId="03F57EF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412" w:type="dxa"/>
          </w:tcPr>
          <w:p w14:paraId="7C150FC3"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Proficiency:</w:t>
            </w:r>
          </w:p>
        </w:tc>
        <w:sdt>
          <w:sdtPr>
            <w:rPr>
              <w:rFonts w:ascii="Calibri Light" w:hAnsi="Calibri Light"/>
              <w:sz w:val="22"/>
              <w:szCs w:val="22"/>
            </w:rPr>
            <w:id w:val="-1040502869"/>
            <w:placeholder>
              <w:docPart w:val="2418D99D79584C4DAFC9B6474BA9765E"/>
            </w:placeholder>
            <w:showingPlcHdr/>
            <w:dropDownList>
              <w:listItem w:value="Choose an item."/>
              <w:listItem w:displayText="Native Speaker" w:value="Native Speaker"/>
              <w:listItem w:displayText="Fluent with legal terminology" w:value="Fluent with legal terminology"/>
              <w:listItem w:displayText="Fluent written &amp; spoken (degree level)" w:value="Fluent written &amp; spoken (degree level)"/>
              <w:listItem w:displayText="Fluent but minimal read &amp; write experience" w:value="Fluent but minimal read &amp; write experience"/>
              <w:listItem w:displayText="Conversational with some read &amp; write experience" w:value="Conversational with some read &amp; write experience"/>
              <w:listItem w:displayText="School standard - minimum A level" w:value="School standard - minimum A level"/>
              <w:listItem w:displayText="Beginner" w:value="Beginner"/>
            </w:dropDownList>
          </w:sdtPr>
          <w:sdtEndPr/>
          <w:sdtContent>
            <w:tc>
              <w:tcPr>
                <w:tcW w:w="2990" w:type="dxa"/>
              </w:tcPr>
              <w:p w14:paraId="4F0AAEF7" w14:textId="071AE7E7" w:rsidR="00A30555" w:rsidRPr="00F96FA8" w:rsidRDefault="002310A2"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Style w:val="PlaceholderText"/>
                    <w:rFonts w:ascii="Calibri Light" w:hAnsi="Calibri Light"/>
                    <w:sz w:val="22"/>
                    <w:szCs w:val="22"/>
                  </w:rPr>
                  <w:t>Choose an item.</w:t>
                </w:r>
              </w:p>
            </w:tc>
          </w:sdtContent>
        </w:sdt>
      </w:tr>
      <w:tr w:rsidR="00A30555" w:rsidRPr="00F96FA8" w14:paraId="06539129" w14:textId="77777777" w:rsidTr="008146F0">
        <w:tc>
          <w:tcPr>
            <w:tcW w:w="2374" w:type="dxa"/>
          </w:tcPr>
          <w:p w14:paraId="262EA1FD"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Language:</w:t>
            </w:r>
          </w:p>
        </w:tc>
        <w:tc>
          <w:tcPr>
            <w:tcW w:w="3000" w:type="dxa"/>
          </w:tcPr>
          <w:p w14:paraId="66093B8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412" w:type="dxa"/>
          </w:tcPr>
          <w:p w14:paraId="0B3CA07A"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Proficiency:</w:t>
            </w:r>
          </w:p>
        </w:tc>
        <w:sdt>
          <w:sdtPr>
            <w:rPr>
              <w:rFonts w:ascii="Calibri Light" w:hAnsi="Calibri Light"/>
              <w:sz w:val="22"/>
              <w:szCs w:val="22"/>
            </w:rPr>
            <w:id w:val="1558818054"/>
            <w:placeholder>
              <w:docPart w:val="45D7DBA9809043E48B5CA2872583A22B"/>
            </w:placeholder>
            <w:showingPlcHdr/>
            <w:dropDownList>
              <w:listItem w:value="Choose an item."/>
              <w:listItem w:displayText="Native Speaker" w:value="Native Speaker"/>
              <w:listItem w:displayText="Fluent with legal terminology" w:value="Fluent with legal terminology"/>
              <w:listItem w:displayText="Fluent written &amp; spoken (degree level)" w:value="Fluent written &amp; spoken (degree level)"/>
              <w:listItem w:displayText="Fluent but minimal read &amp; write experience" w:value="Fluent but minimal read &amp; write experience"/>
              <w:listItem w:displayText="Conversational with some read &amp; write experience" w:value="Conversational with some read &amp; write experience"/>
              <w:listItem w:displayText="School standard - minimum A level" w:value="School standard - minimum A level"/>
              <w:listItem w:displayText="Beginner" w:value="Beginner"/>
            </w:dropDownList>
          </w:sdtPr>
          <w:sdtEndPr/>
          <w:sdtContent>
            <w:tc>
              <w:tcPr>
                <w:tcW w:w="2990" w:type="dxa"/>
              </w:tcPr>
              <w:p w14:paraId="2FE52F47" w14:textId="0929A28A" w:rsidR="00A30555" w:rsidRPr="00F96FA8" w:rsidRDefault="002310A2"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Style w:val="PlaceholderText"/>
                    <w:rFonts w:ascii="Calibri Light" w:hAnsi="Calibri Light"/>
                    <w:sz w:val="22"/>
                    <w:szCs w:val="22"/>
                  </w:rPr>
                  <w:t>Choose an item.</w:t>
                </w:r>
              </w:p>
            </w:tc>
          </w:sdtContent>
        </w:sdt>
      </w:tr>
      <w:tr w:rsidR="00A30555" w:rsidRPr="00F96FA8" w14:paraId="01D7A755" w14:textId="77777777" w:rsidTr="008146F0">
        <w:tc>
          <w:tcPr>
            <w:tcW w:w="2374" w:type="dxa"/>
          </w:tcPr>
          <w:p w14:paraId="4EF4879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Language:</w:t>
            </w:r>
          </w:p>
        </w:tc>
        <w:tc>
          <w:tcPr>
            <w:tcW w:w="3000" w:type="dxa"/>
          </w:tcPr>
          <w:p w14:paraId="16039B4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412" w:type="dxa"/>
          </w:tcPr>
          <w:p w14:paraId="2369D030"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Proficiency:</w:t>
            </w:r>
          </w:p>
        </w:tc>
        <w:sdt>
          <w:sdtPr>
            <w:rPr>
              <w:rFonts w:ascii="Calibri Light" w:hAnsi="Calibri Light"/>
              <w:sz w:val="22"/>
              <w:szCs w:val="22"/>
            </w:rPr>
            <w:id w:val="-586605728"/>
            <w:placeholder>
              <w:docPart w:val="3381BD2F53B34657B3AC0756AD1F5BAF"/>
            </w:placeholder>
            <w:showingPlcHdr/>
            <w:dropDownList>
              <w:listItem w:value="Choose an item."/>
              <w:listItem w:displayText="Native Speaker" w:value="Native Speaker"/>
              <w:listItem w:displayText="Fluent with legal terminology" w:value="Fluent with legal terminology"/>
              <w:listItem w:displayText="Fluent written &amp; spoken (degree level)" w:value="Fluent written &amp; spoken (degree level)"/>
              <w:listItem w:displayText="Fluent but minimal read &amp; write experience" w:value="Fluent but minimal read &amp; write experience"/>
              <w:listItem w:displayText="Conversational with some read &amp; write experience" w:value="Conversational with some read &amp; write experience"/>
              <w:listItem w:displayText="School standard - minimum A level" w:value="School standard - minimum A level"/>
              <w:listItem w:displayText="Beginner" w:value="Beginner"/>
            </w:dropDownList>
          </w:sdtPr>
          <w:sdtEndPr/>
          <w:sdtContent>
            <w:tc>
              <w:tcPr>
                <w:tcW w:w="2990" w:type="dxa"/>
              </w:tcPr>
              <w:p w14:paraId="2D64748A" w14:textId="471E80F0" w:rsidR="00A30555" w:rsidRPr="00F96FA8" w:rsidRDefault="002310A2"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Style w:val="PlaceholderText"/>
                    <w:rFonts w:ascii="Calibri Light" w:hAnsi="Calibri Light"/>
                    <w:sz w:val="22"/>
                    <w:szCs w:val="22"/>
                  </w:rPr>
                  <w:t>Choose an item.</w:t>
                </w:r>
              </w:p>
            </w:tc>
          </w:sdtContent>
        </w:sdt>
      </w:tr>
      <w:tr w:rsidR="00A30555" w:rsidRPr="00F96FA8" w14:paraId="463EAEB4" w14:textId="77777777" w:rsidTr="008146F0">
        <w:tc>
          <w:tcPr>
            <w:tcW w:w="2374" w:type="dxa"/>
          </w:tcPr>
          <w:p w14:paraId="493B092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Language:</w:t>
            </w:r>
          </w:p>
        </w:tc>
        <w:tc>
          <w:tcPr>
            <w:tcW w:w="3000" w:type="dxa"/>
          </w:tcPr>
          <w:p w14:paraId="78DAC32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412" w:type="dxa"/>
          </w:tcPr>
          <w:p w14:paraId="7B7DC9E4"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Proficiency:</w:t>
            </w:r>
          </w:p>
        </w:tc>
        <w:sdt>
          <w:sdtPr>
            <w:rPr>
              <w:rFonts w:ascii="Calibri Light" w:hAnsi="Calibri Light"/>
              <w:sz w:val="22"/>
              <w:szCs w:val="22"/>
            </w:rPr>
            <w:id w:val="-1052774800"/>
            <w:placeholder>
              <w:docPart w:val="FD83B795C8F44FF187014A3C4D4890E0"/>
            </w:placeholder>
            <w:showingPlcHdr/>
            <w:dropDownList>
              <w:listItem w:value="Choose an item."/>
              <w:listItem w:displayText="Native Speaker" w:value="Native Speaker"/>
              <w:listItem w:displayText="Fluent with legal terminology" w:value="Fluent with legal terminology"/>
              <w:listItem w:displayText="Fluent written &amp; spoken (degree level)" w:value="Fluent written &amp; spoken (degree level)"/>
              <w:listItem w:displayText="Fluent but minimal read &amp; write experience" w:value="Fluent but minimal read &amp; write experience"/>
              <w:listItem w:displayText="Conversational with some read &amp; write experience" w:value="Conversational with some read &amp; write experience"/>
              <w:listItem w:displayText="School standard - minimum A level" w:value="School standard - minimum A level"/>
              <w:listItem w:displayText="Beginner" w:value="Beginner"/>
            </w:dropDownList>
          </w:sdtPr>
          <w:sdtEndPr/>
          <w:sdtContent>
            <w:tc>
              <w:tcPr>
                <w:tcW w:w="2990" w:type="dxa"/>
              </w:tcPr>
              <w:p w14:paraId="23B7337B" w14:textId="5BDFC93C" w:rsidR="00A30555" w:rsidRPr="00F96FA8" w:rsidRDefault="002310A2"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Style w:val="PlaceholderText"/>
                    <w:rFonts w:ascii="Calibri Light" w:hAnsi="Calibri Light"/>
                    <w:sz w:val="22"/>
                    <w:szCs w:val="22"/>
                  </w:rPr>
                  <w:t>Choose an item.</w:t>
                </w:r>
              </w:p>
            </w:tc>
          </w:sdtContent>
        </w:sdt>
      </w:tr>
    </w:tbl>
    <w:p w14:paraId="12D50D14" w14:textId="37F6F008" w:rsidR="008146F0" w:rsidRPr="00F96FA8" w:rsidRDefault="002310A2" w:rsidP="008146F0">
      <w:pPr>
        <w:tabs>
          <w:tab w:val="left" w:pos="4290"/>
        </w:tabs>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ab/>
      </w:r>
    </w:p>
    <w:p w14:paraId="22DC3EFA" w14:textId="4AAD7155"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WORK EXPERIENCE (most recent first)</w:t>
      </w:r>
    </w:p>
    <w:tbl>
      <w:tblPr>
        <w:tblStyle w:val="TableGrid"/>
        <w:tblW w:w="0" w:type="auto"/>
        <w:tblLook w:val="04A0" w:firstRow="1" w:lastRow="0" w:firstColumn="1" w:lastColumn="0" w:noHBand="0" w:noVBand="1"/>
      </w:tblPr>
      <w:tblGrid>
        <w:gridCol w:w="2235"/>
        <w:gridCol w:w="1842"/>
        <w:gridCol w:w="2680"/>
        <w:gridCol w:w="3019"/>
      </w:tblGrid>
      <w:tr w:rsidR="00A30555" w:rsidRPr="00F96FA8" w14:paraId="284C6D15" w14:textId="77777777" w:rsidTr="002D0E54">
        <w:tc>
          <w:tcPr>
            <w:tcW w:w="2235" w:type="dxa"/>
          </w:tcPr>
          <w:p w14:paraId="7668C07A" w14:textId="77777777" w:rsidR="00A30555" w:rsidRPr="00F96FA8" w:rsidRDefault="00A30555" w:rsidP="00A30555">
            <w:pPr>
              <w:spacing w:after="140" w:line="290" w:lineRule="auto"/>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Name of organisation:</w:t>
            </w:r>
          </w:p>
        </w:tc>
        <w:tc>
          <w:tcPr>
            <w:tcW w:w="7541" w:type="dxa"/>
            <w:gridSpan w:val="3"/>
          </w:tcPr>
          <w:p w14:paraId="2BAD095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1A480F90" w14:textId="77777777" w:rsidTr="002D0E54">
        <w:tc>
          <w:tcPr>
            <w:tcW w:w="2235" w:type="dxa"/>
          </w:tcPr>
          <w:p w14:paraId="170178A0"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Country:</w:t>
            </w:r>
          </w:p>
        </w:tc>
        <w:tc>
          <w:tcPr>
            <w:tcW w:w="7541" w:type="dxa"/>
            <w:gridSpan w:val="3"/>
          </w:tcPr>
          <w:p w14:paraId="2E7D5C3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D9928DD" w14:textId="77777777" w:rsidTr="002D0E54">
        <w:tc>
          <w:tcPr>
            <w:tcW w:w="2235" w:type="dxa"/>
          </w:tcPr>
          <w:p w14:paraId="5989CFC4"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Job Title:</w:t>
            </w:r>
          </w:p>
        </w:tc>
        <w:tc>
          <w:tcPr>
            <w:tcW w:w="7541" w:type="dxa"/>
            <w:gridSpan w:val="3"/>
          </w:tcPr>
          <w:p w14:paraId="16F484D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562F67D1" w14:textId="77777777" w:rsidTr="002D0E54">
        <w:tc>
          <w:tcPr>
            <w:tcW w:w="2235" w:type="dxa"/>
          </w:tcPr>
          <w:p w14:paraId="37C16A52" w14:textId="0BBEA2F9"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 xml:space="preserve">Legal or </w:t>
            </w:r>
            <w:r w:rsidR="008146F0" w:rsidRPr="00F96FA8">
              <w:rPr>
                <w:rFonts w:ascii="Calibri Light" w:eastAsia="Times New Roman" w:hAnsi="Calibri Light" w:cs="Times New Roman"/>
                <w:b/>
                <w:bCs/>
                <w:color w:val="auto"/>
                <w:spacing w:val="0"/>
                <w:kern w:val="20"/>
                <w:sz w:val="22"/>
                <w:szCs w:val="22"/>
                <w:lang w:val="en-GB" w:eastAsia="en-GB"/>
              </w:rPr>
              <w:t>non-legal</w:t>
            </w:r>
            <w:r w:rsidRPr="00F96FA8">
              <w:rPr>
                <w:rFonts w:ascii="Calibri Light" w:eastAsia="Times New Roman" w:hAnsi="Calibri Light" w:cs="Times New Roman"/>
                <w:b/>
                <w:bCs/>
                <w:color w:val="auto"/>
                <w:spacing w:val="0"/>
                <w:kern w:val="20"/>
                <w:sz w:val="22"/>
                <w:szCs w:val="22"/>
                <w:lang w:val="en-GB" w:eastAsia="en-GB"/>
              </w:rPr>
              <w:t>?</w:t>
            </w:r>
          </w:p>
        </w:tc>
        <w:tc>
          <w:tcPr>
            <w:tcW w:w="7541" w:type="dxa"/>
            <w:gridSpan w:val="3"/>
          </w:tcPr>
          <w:p w14:paraId="1218A2E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7F1904DA" w14:textId="77777777" w:rsidTr="002D0E54">
        <w:tc>
          <w:tcPr>
            <w:tcW w:w="2235" w:type="dxa"/>
          </w:tcPr>
          <w:p w14:paraId="73AE9138"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Paid or unpaid?</w:t>
            </w:r>
          </w:p>
        </w:tc>
        <w:tc>
          <w:tcPr>
            <w:tcW w:w="7541" w:type="dxa"/>
            <w:gridSpan w:val="3"/>
          </w:tcPr>
          <w:p w14:paraId="0B05F873"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7C63E132" w14:textId="77777777" w:rsidTr="002D0E54">
        <w:tc>
          <w:tcPr>
            <w:tcW w:w="2235" w:type="dxa"/>
          </w:tcPr>
          <w:p w14:paraId="7DDC1E6C"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Full or part time?</w:t>
            </w:r>
          </w:p>
        </w:tc>
        <w:tc>
          <w:tcPr>
            <w:tcW w:w="7541" w:type="dxa"/>
            <w:gridSpan w:val="3"/>
          </w:tcPr>
          <w:p w14:paraId="0087FF9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2B9F33AD" w14:textId="77777777" w:rsidTr="002D0E54">
        <w:tc>
          <w:tcPr>
            <w:tcW w:w="2235" w:type="dxa"/>
          </w:tcPr>
          <w:p w14:paraId="1EC3299D"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Start Date:</w:t>
            </w:r>
          </w:p>
        </w:tc>
        <w:tc>
          <w:tcPr>
            <w:tcW w:w="7541" w:type="dxa"/>
            <w:gridSpan w:val="3"/>
          </w:tcPr>
          <w:p w14:paraId="40202103"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65AC9106" w14:textId="77777777" w:rsidTr="002D0E54">
        <w:tc>
          <w:tcPr>
            <w:tcW w:w="2235" w:type="dxa"/>
          </w:tcPr>
          <w:p w14:paraId="158E478C"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End Date:</w:t>
            </w:r>
          </w:p>
        </w:tc>
        <w:tc>
          <w:tcPr>
            <w:tcW w:w="7541" w:type="dxa"/>
            <w:gridSpan w:val="3"/>
          </w:tcPr>
          <w:p w14:paraId="0E5B753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05907927" w14:textId="77777777" w:rsidTr="002D0E54">
        <w:tc>
          <w:tcPr>
            <w:tcW w:w="2235" w:type="dxa"/>
          </w:tcPr>
          <w:p w14:paraId="28448F6A"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How did you secure this position?</w:t>
            </w:r>
          </w:p>
        </w:tc>
        <w:sdt>
          <w:sdtPr>
            <w:rPr>
              <w:rFonts w:ascii="Calibri Light" w:hAnsi="Calibri Light"/>
              <w:sz w:val="22"/>
              <w:szCs w:val="22"/>
            </w:rPr>
            <w:id w:val="-1682809427"/>
            <w:placeholder>
              <w:docPart w:val="AE4AF832639F41BCA9363AA5F03656C7"/>
            </w:placeholder>
            <w:showingPlcHdr/>
            <w:dropDownList>
              <w:listItem w:value="Choose an item."/>
              <w:listItem w:displayText="Application " w:value="Application "/>
              <w:listItem w:displayText="CV" w:value="CV"/>
              <w:listItem w:displayText="Friend or Family Member" w:value="Friend or Family Member"/>
              <w:listItem w:displayText="Internal Contact" w:value="Internal Contact"/>
              <w:listItem w:displayText="Other" w:value="Other"/>
            </w:dropDownList>
          </w:sdtPr>
          <w:sdtEndPr/>
          <w:sdtContent>
            <w:tc>
              <w:tcPr>
                <w:tcW w:w="1842" w:type="dxa"/>
              </w:tcPr>
              <w:p w14:paraId="693E8F20" w14:textId="36F2492C" w:rsidR="00A30555" w:rsidRPr="00F96FA8" w:rsidRDefault="008146F0"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Style w:val="PlaceholderText"/>
                    <w:rFonts w:ascii="Calibri Light" w:hAnsi="Calibri Light"/>
                    <w:sz w:val="22"/>
                    <w:szCs w:val="22"/>
                  </w:rPr>
                  <w:t>Choose an item.</w:t>
                </w:r>
              </w:p>
            </w:tc>
          </w:sdtContent>
        </w:sdt>
        <w:tc>
          <w:tcPr>
            <w:tcW w:w="2680" w:type="dxa"/>
          </w:tcPr>
          <w:p w14:paraId="2005B29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If “other” please specify:</w:t>
            </w:r>
          </w:p>
        </w:tc>
        <w:tc>
          <w:tcPr>
            <w:tcW w:w="3019" w:type="dxa"/>
          </w:tcPr>
          <w:p w14:paraId="15A211C5"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00E344A2" w14:textId="77777777" w:rsidTr="002D0E54">
        <w:tc>
          <w:tcPr>
            <w:tcW w:w="9776" w:type="dxa"/>
            <w:gridSpan w:val="4"/>
          </w:tcPr>
          <w:p w14:paraId="128484B1"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Please provide a brief description of the duties, responsibilities or work you undertook:</w:t>
            </w:r>
          </w:p>
        </w:tc>
      </w:tr>
      <w:tr w:rsidR="00A30555" w:rsidRPr="00F96FA8" w14:paraId="6CF192DA" w14:textId="77777777" w:rsidTr="002D0E54">
        <w:tc>
          <w:tcPr>
            <w:tcW w:w="9776" w:type="dxa"/>
            <w:gridSpan w:val="4"/>
          </w:tcPr>
          <w:p w14:paraId="29CCB58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2D5C91C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535131D5"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06069856" w14:textId="77777777" w:rsidR="008146F0" w:rsidRPr="00F96FA8" w:rsidRDefault="008146F0"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bl>
      <w:tblPr>
        <w:tblStyle w:val="TableGrid"/>
        <w:tblW w:w="0" w:type="auto"/>
        <w:tblLook w:val="04A0" w:firstRow="1" w:lastRow="0" w:firstColumn="1" w:lastColumn="0" w:noHBand="0" w:noVBand="1"/>
      </w:tblPr>
      <w:tblGrid>
        <w:gridCol w:w="2235"/>
        <w:gridCol w:w="1842"/>
        <w:gridCol w:w="2680"/>
        <w:gridCol w:w="3019"/>
      </w:tblGrid>
      <w:tr w:rsidR="00A30555" w:rsidRPr="00F96FA8" w14:paraId="5D1234F3" w14:textId="77777777" w:rsidTr="002D0E54">
        <w:tc>
          <w:tcPr>
            <w:tcW w:w="2235" w:type="dxa"/>
          </w:tcPr>
          <w:p w14:paraId="1190C6FB" w14:textId="77777777" w:rsidR="00A30555" w:rsidRPr="00F96FA8" w:rsidRDefault="00A30555" w:rsidP="00A30555">
            <w:pPr>
              <w:spacing w:after="140" w:line="290" w:lineRule="auto"/>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Name of organisation:</w:t>
            </w:r>
          </w:p>
        </w:tc>
        <w:tc>
          <w:tcPr>
            <w:tcW w:w="7541" w:type="dxa"/>
            <w:gridSpan w:val="3"/>
          </w:tcPr>
          <w:p w14:paraId="7A2E4B7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58A1BBA9" w14:textId="77777777" w:rsidTr="002D0E54">
        <w:tc>
          <w:tcPr>
            <w:tcW w:w="2235" w:type="dxa"/>
          </w:tcPr>
          <w:p w14:paraId="1E863FF2"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Country:</w:t>
            </w:r>
          </w:p>
        </w:tc>
        <w:tc>
          <w:tcPr>
            <w:tcW w:w="7541" w:type="dxa"/>
            <w:gridSpan w:val="3"/>
          </w:tcPr>
          <w:p w14:paraId="1F4FEF7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76703D06" w14:textId="77777777" w:rsidTr="002D0E54">
        <w:tc>
          <w:tcPr>
            <w:tcW w:w="2235" w:type="dxa"/>
          </w:tcPr>
          <w:p w14:paraId="4FA914AA"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lastRenderedPageBreak/>
              <w:t>Job Title:</w:t>
            </w:r>
          </w:p>
        </w:tc>
        <w:tc>
          <w:tcPr>
            <w:tcW w:w="7541" w:type="dxa"/>
            <w:gridSpan w:val="3"/>
          </w:tcPr>
          <w:p w14:paraId="248AA88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2A19A2E0" w14:textId="77777777" w:rsidTr="002D0E54">
        <w:tc>
          <w:tcPr>
            <w:tcW w:w="2235" w:type="dxa"/>
          </w:tcPr>
          <w:p w14:paraId="4AE2044B"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Legal or non legal?</w:t>
            </w:r>
          </w:p>
        </w:tc>
        <w:tc>
          <w:tcPr>
            <w:tcW w:w="7541" w:type="dxa"/>
            <w:gridSpan w:val="3"/>
          </w:tcPr>
          <w:p w14:paraId="5BCB877D"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60E53F3" w14:textId="77777777" w:rsidTr="002D0E54">
        <w:tc>
          <w:tcPr>
            <w:tcW w:w="2235" w:type="dxa"/>
          </w:tcPr>
          <w:p w14:paraId="348A2465"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Paid or unpaid?</w:t>
            </w:r>
          </w:p>
        </w:tc>
        <w:tc>
          <w:tcPr>
            <w:tcW w:w="7541" w:type="dxa"/>
            <w:gridSpan w:val="3"/>
          </w:tcPr>
          <w:p w14:paraId="32A3194C"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2F9DF3E7" w14:textId="77777777" w:rsidTr="002D0E54">
        <w:tc>
          <w:tcPr>
            <w:tcW w:w="2235" w:type="dxa"/>
          </w:tcPr>
          <w:p w14:paraId="5EB754DC"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Full or part time?</w:t>
            </w:r>
          </w:p>
        </w:tc>
        <w:tc>
          <w:tcPr>
            <w:tcW w:w="7541" w:type="dxa"/>
            <w:gridSpan w:val="3"/>
          </w:tcPr>
          <w:p w14:paraId="3A3F75F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2D948891" w14:textId="77777777" w:rsidTr="002D0E54">
        <w:tc>
          <w:tcPr>
            <w:tcW w:w="2235" w:type="dxa"/>
          </w:tcPr>
          <w:p w14:paraId="59A2B6F7"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Start Date:</w:t>
            </w:r>
          </w:p>
        </w:tc>
        <w:tc>
          <w:tcPr>
            <w:tcW w:w="7541" w:type="dxa"/>
            <w:gridSpan w:val="3"/>
          </w:tcPr>
          <w:p w14:paraId="5251F799"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5D6DD856" w14:textId="77777777" w:rsidTr="002D0E54">
        <w:tc>
          <w:tcPr>
            <w:tcW w:w="2235" w:type="dxa"/>
          </w:tcPr>
          <w:p w14:paraId="3647F04D"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End Date:</w:t>
            </w:r>
          </w:p>
        </w:tc>
        <w:tc>
          <w:tcPr>
            <w:tcW w:w="7541" w:type="dxa"/>
            <w:gridSpan w:val="3"/>
          </w:tcPr>
          <w:p w14:paraId="00DA9AB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186574CB" w14:textId="77777777" w:rsidTr="002D0E54">
        <w:tc>
          <w:tcPr>
            <w:tcW w:w="2235" w:type="dxa"/>
          </w:tcPr>
          <w:p w14:paraId="5A113921"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How did you secure this position?</w:t>
            </w:r>
          </w:p>
        </w:tc>
        <w:sdt>
          <w:sdtPr>
            <w:rPr>
              <w:rFonts w:ascii="Calibri Light" w:hAnsi="Calibri Light"/>
              <w:sz w:val="22"/>
              <w:szCs w:val="22"/>
            </w:rPr>
            <w:id w:val="1705744709"/>
            <w:placeholder>
              <w:docPart w:val="7C392CC00C104122B75466E39A9E2985"/>
            </w:placeholder>
            <w:showingPlcHdr/>
            <w:dropDownList>
              <w:listItem w:value="Choose an item."/>
              <w:listItem w:displayText="Application " w:value="Application "/>
              <w:listItem w:displayText="CV" w:value="CV"/>
              <w:listItem w:displayText="Friend or Family Member" w:value="Friend or Family Member"/>
              <w:listItem w:displayText="Internal Contact" w:value="Internal Contact"/>
              <w:listItem w:displayText="Other" w:value="Other"/>
            </w:dropDownList>
          </w:sdtPr>
          <w:sdtEndPr/>
          <w:sdtContent>
            <w:tc>
              <w:tcPr>
                <w:tcW w:w="1842" w:type="dxa"/>
              </w:tcPr>
              <w:p w14:paraId="61C97CC8" w14:textId="28700357" w:rsidR="00A30555" w:rsidRPr="00F96FA8" w:rsidRDefault="008146F0"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Style w:val="PlaceholderText"/>
                    <w:rFonts w:ascii="Calibri Light" w:hAnsi="Calibri Light"/>
                    <w:sz w:val="22"/>
                    <w:szCs w:val="22"/>
                  </w:rPr>
                  <w:t>Choose an item.</w:t>
                </w:r>
              </w:p>
            </w:tc>
          </w:sdtContent>
        </w:sdt>
        <w:tc>
          <w:tcPr>
            <w:tcW w:w="2680" w:type="dxa"/>
          </w:tcPr>
          <w:p w14:paraId="09C4DDAD"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If “other” please specify:</w:t>
            </w:r>
          </w:p>
        </w:tc>
        <w:tc>
          <w:tcPr>
            <w:tcW w:w="3019" w:type="dxa"/>
          </w:tcPr>
          <w:p w14:paraId="6078E13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7E09CC52" w14:textId="77777777" w:rsidTr="002D0E54">
        <w:tc>
          <w:tcPr>
            <w:tcW w:w="9776" w:type="dxa"/>
            <w:gridSpan w:val="4"/>
          </w:tcPr>
          <w:p w14:paraId="073E59DB"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Please provide a brief description of the duties, responsibilities or work you undertook:</w:t>
            </w:r>
          </w:p>
        </w:tc>
      </w:tr>
      <w:tr w:rsidR="00A30555" w:rsidRPr="00F96FA8" w14:paraId="4C056469" w14:textId="77777777" w:rsidTr="002D0E54">
        <w:tc>
          <w:tcPr>
            <w:tcW w:w="9776" w:type="dxa"/>
            <w:gridSpan w:val="4"/>
          </w:tcPr>
          <w:p w14:paraId="58F0549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16EAB107"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4496108A"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05E9E7AA"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bl>
      <w:tblPr>
        <w:tblStyle w:val="TableGrid"/>
        <w:tblW w:w="0" w:type="auto"/>
        <w:tblLook w:val="04A0" w:firstRow="1" w:lastRow="0" w:firstColumn="1" w:lastColumn="0" w:noHBand="0" w:noVBand="1"/>
      </w:tblPr>
      <w:tblGrid>
        <w:gridCol w:w="2235"/>
        <w:gridCol w:w="1842"/>
        <w:gridCol w:w="2680"/>
        <w:gridCol w:w="3019"/>
      </w:tblGrid>
      <w:tr w:rsidR="00A30555" w:rsidRPr="00F96FA8" w14:paraId="7701F762" w14:textId="77777777" w:rsidTr="002D0E54">
        <w:tc>
          <w:tcPr>
            <w:tcW w:w="2235" w:type="dxa"/>
          </w:tcPr>
          <w:p w14:paraId="79691E3A" w14:textId="77777777" w:rsidR="00A30555" w:rsidRPr="00F96FA8" w:rsidRDefault="00A30555" w:rsidP="00A30555">
            <w:pPr>
              <w:spacing w:after="140" w:line="290" w:lineRule="auto"/>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Name of organisation:</w:t>
            </w:r>
          </w:p>
        </w:tc>
        <w:tc>
          <w:tcPr>
            <w:tcW w:w="7541" w:type="dxa"/>
            <w:gridSpan w:val="3"/>
          </w:tcPr>
          <w:p w14:paraId="50B97D1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4CCEBD37" w14:textId="77777777" w:rsidTr="002D0E54">
        <w:tc>
          <w:tcPr>
            <w:tcW w:w="2235" w:type="dxa"/>
          </w:tcPr>
          <w:p w14:paraId="217C64BD"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Country:</w:t>
            </w:r>
          </w:p>
        </w:tc>
        <w:tc>
          <w:tcPr>
            <w:tcW w:w="7541" w:type="dxa"/>
            <w:gridSpan w:val="3"/>
          </w:tcPr>
          <w:p w14:paraId="3C315D2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46E4A108" w14:textId="77777777" w:rsidTr="002D0E54">
        <w:tc>
          <w:tcPr>
            <w:tcW w:w="2235" w:type="dxa"/>
          </w:tcPr>
          <w:p w14:paraId="323DB4FB"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Job Title:</w:t>
            </w:r>
          </w:p>
        </w:tc>
        <w:tc>
          <w:tcPr>
            <w:tcW w:w="7541" w:type="dxa"/>
            <w:gridSpan w:val="3"/>
          </w:tcPr>
          <w:p w14:paraId="0454DE6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6BC06433" w14:textId="77777777" w:rsidTr="002D0E54">
        <w:tc>
          <w:tcPr>
            <w:tcW w:w="2235" w:type="dxa"/>
          </w:tcPr>
          <w:p w14:paraId="4C028FAA" w14:textId="51A0454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 xml:space="preserve">Legal or </w:t>
            </w:r>
            <w:r w:rsidR="008146F0" w:rsidRPr="00F96FA8">
              <w:rPr>
                <w:rFonts w:ascii="Calibri Light" w:eastAsia="Times New Roman" w:hAnsi="Calibri Light" w:cs="Times New Roman"/>
                <w:b/>
                <w:bCs/>
                <w:color w:val="auto"/>
                <w:spacing w:val="0"/>
                <w:kern w:val="20"/>
                <w:sz w:val="22"/>
                <w:szCs w:val="22"/>
                <w:lang w:val="en-GB" w:eastAsia="en-GB"/>
              </w:rPr>
              <w:t>non-legal</w:t>
            </w:r>
            <w:r w:rsidRPr="00F96FA8">
              <w:rPr>
                <w:rFonts w:ascii="Calibri Light" w:eastAsia="Times New Roman" w:hAnsi="Calibri Light" w:cs="Times New Roman"/>
                <w:b/>
                <w:bCs/>
                <w:color w:val="auto"/>
                <w:spacing w:val="0"/>
                <w:kern w:val="20"/>
                <w:sz w:val="22"/>
                <w:szCs w:val="22"/>
                <w:lang w:val="en-GB" w:eastAsia="en-GB"/>
              </w:rPr>
              <w:t>?</w:t>
            </w:r>
          </w:p>
        </w:tc>
        <w:tc>
          <w:tcPr>
            <w:tcW w:w="7541" w:type="dxa"/>
            <w:gridSpan w:val="3"/>
          </w:tcPr>
          <w:p w14:paraId="194E4BD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0F414450" w14:textId="77777777" w:rsidTr="002D0E54">
        <w:tc>
          <w:tcPr>
            <w:tcW w:w="2235" w:type="dxa"/>
          </w:tcPr>
          <w:p w14:paraId="4ED0E459"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Paid or unpaid?</w:t>
            </w:r>
          </w:p>
        </w:tc>
        <w:tc>
          <w:tcPr>
            <w:tcW w:w="7541" w:type="dxa"/>
            <w:gridSpan w:val="3"/>
          </w:tcPr>
          <w:p w14:paraId="3ED512D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6F8F4EF1" w14:textId="77777777" w:rsidTr="002D0E54">
        <w:tc>
          <w:tcPr>
            <w:tcW w:w="2235" w:type="dxa"/>
          </w:tcPr>
          <w:p w14:paraId="55E661FD"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Full or part time?</w:t>
            </w:r>
          </w:p>
        </w:tc>
        <w:tc>
          <w:tcPr>
            <w:tcW w:w="7541" w:type="dxa"/>
            <w:gridSpan w:val="3"/>
          </w:tcPr>
          <w:p w14:paraId="024A1835"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5B28D61C" w14:textId="77777777" w:rsidTr="002D0E54">
        <w:tc>
          <w:tcPr>
            <w:tcW w:w="2235" w:type="dxa"/>
          </w:tcPr>
          <w:p w14:paraId="67D45B67"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Start Date:</w:t>
            </w:r>
          </w:p>
        </w:tc>
        <w:tc>
          <w:tcPr>
            <w:tcW w:w="7541" w:type="dxa"/>
            <w:gridSpan w:val="3"/>
          </w:tcPr>
          <w:p w14:paraId="58C365E5"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3FEB07BD" w14:textId="77777777" w:rsidTr="002D0E54">
        <w:tc>
          <w:tcPr>
            <w:tcW w:w="2235" w:type="dxa"/>
          </w:tcPr>
          <w:p w14:paraId="48AADACB"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End Date:</w:t>
            </w:r>
          </w:p>
        </w:tc>
        <w:tc>
          <w:tcPr>
            <w:tcW w:w="7541" w:type="dxa"/>
            <w:gridSpan w:val="3"/>
          </w:tcPr>
          <w:p w14:paraId="5D9889C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2E81070B" w14:textId="77777777" w:rsidTr="002D0E54">
        <w:tc>
          <w:tcPr>
            <w:tcW w:w="2235" w:type="dxa"/>
          </w:tcPr>
          <w:p w14:paraId="3694B314"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How did you secure this position?</w:t>
            </w:r>
          </w:p>
        </w:tc>
        <w:sdt>
          <w:sdtPr>
            <w:rPr>
              <w:rFonts w:ascii="Calibri Light" w:hAnsi="Calibri Light"/>
              <w:sz w:val="22"/>
              <w:szCs w:val="22"/>
            </w:rPr>
            <w:id w:val="-1399591033"/>
            <w:placeholder>
              <w:docPart w:val="1F3BF5DA630044AC8823B91413D7EAB3"/>
            </w:placeholder>
            <w:showingPlcHdr/>
            <w:dropDownList>
              <w:listItem w:value="Choose an item."/>
              <w:listItem w:displayText="Application " w:value="Application "/>
              <w:listItem w:displayText="CV" w:value="CV"/>
              <w:listItem w:displayText="Friend or Family Member" w:value="Friend or Family Member"/>
              <w:listItem w:displayText="Internal Contact" w:value="Internal Contact"/>
              <w:listItem w:displayText="Other" w:value="Other"/>
            </w:dropDownList>
          </w:sdtPr>
          <w:sdtEndPr/>
          <w:sdtContent>
            <w:tc>
              <w:tcPr>
                <w:tcW w:w="1842" w:type="dxa"/>
              </w:tcPr>
              <w:p w14:paraId="01A6E2CE" w14:textId="396E2DED" w:rsidR="00A30555" w:rsidRPr="00F96FA8" w:rsidRDefault="008146F0"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Style w:val="PlaceholderText"/>
                    <w:rFonts w:ascii="Calibri Light" w:hAnsi="Calibri Light"/>
                    <w:sz w:val="22"/>
                    <w:szCs w:val="22"/>
                  </w:rPr>
                  <w:t>Choose an item.</w:t>
                </w:r>
              </w:p>
            </w:tc>
          </w:sdtContent>
        </w:sdt>
        <w:tc>
          <w:tcPr>
            <w:tcW w:w="2680" w:type="dxa"/>
          </w:tcPr>
          <w:p w14:paraId="7A57B8D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If “other” please specify:</w:t>
            </w:r>
          </w:p>
        </w:tc>
        <w:tc>
          <w:tcPr>
            <w:tcW w:w="3019" w:type="dxa"/>
          </w:tcPr>
          <w:p w14:paraId="125A552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11CAC7B0" w14:textId="77777777" w:rsidTr="002D0E54">
        <w:tc>
          <w:tcPr>
            <w:tcW w:w="9776" w:type="dxa"/>
            <w:gridSpan w:val="4"/>
          </w:tcPr>
          <w:p w14:paraId="26F7F6FB"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Please provide a brief description of the duties, responsibilities or work you undertook:</w:t>
            </w:r>
          </w:p>
        </w:tc>
      </w:tr>
      <w:tr w:rsidR="00A30555" w:rsidRPr="00F96FA8" w14:paraId="5A8BE310" w14:textId="77777777" w:rsidTr="002D0E54">
        <w:tc>
          <w:tcPr>
            <w:tcW w:w="9776" w:type="dxa"/>
            <w:gridSpan w:val="4"/>
          </w:tcPr>
          <w:p w14:paraId="2B5B6FE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6DDF9C0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367250A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4392CDF4" w14:textId="0B3FFF6D" w:rsidR="00A30555"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p>
    <w:p w14:paraId="3136B837" w14:textId="1B45D1A0" w:rsidR="00F96FA8" w:rsidRDefault="00F96FA8"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p>
    <w:p w14:paraId="6087B114" w14:textId="77777777" w:rsidR="00F96FA8" w:rsidRPr="00F96FA8" w:rsidRDefault="00F96FA8"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p>
    <w:p w14:paraId="71F3EE1E" w14:textId="7595B4A4"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lastRenderedPageBreak/>
        <w:t>PROFESSIONAL QUALIFICATIONS</w:t>
      </w:r>
    </w:p>
    <w:tbl>
      <w:tblPr>
        <w:tblStyle w:val="TableGrid"/>
        <w:tblW w:w="0" w:type="auto"/>
        <w:tblLook w:val="04A0" w:firstRow="1" w:lastRow="0" w:firstColumn="1" w:lastColumn="0" w:noHBand="0" w:noVBand="1"/>
      </w:tblPr>
      <w:tblGrid>
        <w:gridCol w:w="2376"/>
        <w:gridCol w:w="3119"/>
        <w:gridCol w:w="1843"/>
        <w:gridCol w:w="2438"/>
      </w:tblGrid>
      <w:tr w:rsidR="00A30555" w:rsidRPr="00F96FA8" w14:paraId="6DE1C530" w14:textId="77777777" w:rsidTr="002D0E54">
        <w:tc>
          <w:tcPr>
            <w:tcW w:w="2376" w:type="dxa"/>
          </w:tcPr>
          <w:p w14:paraId="3602E4FE"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fr-FR" w:eastAsia="en-GB"/>
              </w:rPr>
            </w:pPr>
            <w:r w:rsidRPr="00F96FA8">
              <w:rPr>
                <w:rFonts w:ascii="Calibri Light" w:eastAsia="Times New Roman" w:hAnsi="Calibri Light" w:cs="Times New Roman"/>
                <w:b/>
                <w:bCs/>
                <w:color w:val="auto"/>
                <w:spacing w:val="0"/>
                <w:kern w:val="20"/>
                <w:sz w:val="22"/>
                <w:szCs w:val="22"/>
                <w:lang w:val="fr-FR" w:eastAsia="en-GB"/>
              </w:rPr>
              <w:t>Type of Qualification</w:t>
            </w:r>
          </w:p>
          <w:p w14:paraId="2817B3ED"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fr-FR" w:eastAsia="en-GB"/>
              </w:rPr>
            </w:pPr>
            <w:r w:rsidRPr="00F96FA8">
              <w:rPr>
                <w:rFonts w:ascii="Calibri Light" w:eastAsia="Times New Roman" w:hAnsi="Calibri Light" w:cs="Times New Roman"/>
                <w:b/>
                <w:bCs/>
                <w:color w:val="auto"/>
                <w:spacing w:val="0"/>
                <w:kern w:val="20"/>
                <w:sz w:val="22"/>
                <w:szCs w:val="22"/>
                <w:lang w:val="fr-FR" w:eastAsia="en-GB"/>
              </w:rPr>
              <w:t xml:space="preserve">(LPC, ACCA </w:t>
            </w:r>
            <w:proofErr w:type="spellStart"/>
            <w:r w:rsidRPr="00F96FA8">
              <w:rPr>
                <w:rFonts w:ascii="Calibri Light" w:eastAsia="Times New Roman" w:hAnsi="Calibri Light" w:cs="Times New Roman"/>
                <w:b/>
                <w:bCs/>
                <w:color w:val="auto"/>
                <w:spacing w:val="0"/>
                <w:kern w:val="20"/>
                <w:sz w:val="22"/>
                <w:szCs w:val="22"/>
                <w:lang w:val="fr-FR" w:eastAsia="en-GB"/>
              </w:rPr>
              <w:t>etc</w:t>
            </w:r>
            <w:proofErr w:type="spellEnd"/>
            <w:r w:rsidRPr="00F96FA8">
              <w:rPr>
                <w:rFonts w:ascii="Calibri Light" w:eastAsia="Times New Roman" w:hAnsi="Calibri Light" w:cs="Times New Roman"/>
                <w:b/>
                <w:bCs/>
                <w:color w:val="auto"/>
                <w:spacing w:val="0"/>
                <w:kern w:val="20"/>
                <w:sz w:val="22"/>
                <w:szCs w:val="22"/>
                <w:lang w:val="fr-FR" w:eastAsia="en-GB"/>
              </w:rPr>
              <w:t>)</w:t>
            </w:r>
          </w:p>
        </w:tc>
        <w:tc>
          <w:tcPr>
            <w:tcW w:w="3119" w:type="dxa"/>
          </w:tcPr>
          <w:p w14:paraId="305E41CC"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Subject</w:t>
            </w:r>
          </w:p>
        </w:tc>
        <w:tc>
          <w:tcPr>
            <w:tcW w:w="1843" w:type="dxa"/>
          </w:tcPr>
          <w:p w14:paraId="2B0EF984"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Grade achieved</w:t>
            </w:r>
          </w:p>
        </w:tc>
        <w:tc>
          <w:tcPr>
            <w:tcW w:w="2438" w:type="dxa"/>
          </w:tcPr>
          <w:p w14:paraId="7886FE96" w14:textId="77777777" w:rsidR="00A30555" w:rsidRPr="00F96FA8" w:rsidRDefault="00A30555" w:rsidP="00A30555">
            <w:pPr>
              <w:spacing w:after="140" w:line="290" w:lineRule="auto"/>
              <w:jc w:val="center"/>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Date achieved</w:t>
            </w:r>
          </w:p>
        </w:tc>
      </w:tr>
      <w:tr w:rsidR="00A30555" w:rsidRPr="00F96FA8" w14:paraId="0DBEE7C1" w14:textId="77777777" w:rsidTr="002D0E54">
        <w:tc>
          <w:tcPr>
            <w:tcW w:w="2376" w:type="dxa"/>
          </w:tcPr>
          <w:p w14:paraId="0956B6A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119" w:type="dxa"/>
          </w:tcPr>
          <w:p w14:paraId="5EA9F40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3903250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38" w:type="dxa"/>
          </w:tcPr>
          <w:p w14:paraId="48AF724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r w:rsidR="00A30555" w:rsidRPr="00F96FA8" w14:paraId="28A2AC45" w14:textId="77777777" w:rsidTr="002D0E54">
        <w:tc>
          <w:tcPr>
            <w:tcW w:w="2376" w:type="dxa"/>
          </w:tcPr>
          <w:p w14:paraId="6FCD9D2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3119" w:type="dxa"/>
          </w:tcPr>
          <w:p w14:paraId="3E13747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1843" w:type="dxa"/>
          </w:tcPr>
          <w:p w14:paraId="0B676D7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c>
          <w:tcPr>
            <w:tcW w:w="2438" w:type="dxa"/>
          </w:tcPr>
          <w:p w14:paraId="19DF5A9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03B79801"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p>
    <w:p w14:paraId="354F1609"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POSITIONS OF RESPONSIBILITY AND EXTRA CURRICULAR ACTIVITIES</w:t>
      </w:r>
    </w:p>
    <w:tbl>
      <w:tblPr>
        <w:tblStyle w:val="TableGrid"/>
        <w:tblW w:w="0" w:type="auto"/>
        <w:tblLook w:val="04A0" w:firstRow="1" w:lastRow="0" w:firstColumn="1" w:lastColumn="0" w:noHBand="0" w:noVBand="1"/>
      </w:tblPr>
      <w:tblGrid>
        <w:gridCol w:w="9776"/>
      </w:tblGrid>
      <w:tr w:rsidR="00A30555" w:rsidRPr="00F96FA8" w14:paraId="32E57390" w14:textId="77777777" w:rsidTr="002D0E54">
        <w:tc>
          <w:tcPr>
            <w:tcW w:w="9776" w:type="dxa"/>
          </w:tcPr>
          <w:p w14:paraId="360D2F89" w14:textId="43DC09BA"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 xml:space="preserve">Describe your involvement and positions of responsibility </w:t>
            </w:r>
            <w:r w:rsidR="008146F0" w:rsidRPr="00F96FA8">
              <w:rPr>
                <w:rFonts w:ascii="Calibri Light" w:eastAsia="Times New Roman" w:hAnsi="Calibri Light" w:cs="Times New Roman"/>
                <w:b/>
                <w:bCs/>
                <w:color w:val="auto"/>
                <w:spacing w:val="0"/>
                <w:kern w:val="20"/>
                <w:sz w:val="22"/>
                <w:szCs w:val="22"/>
                <w:lang w:val="en-GB" w:eastAsia="en-GB"/>
              </w:rPr>
              <w:t>(professional, extracurricular</w:t>
            </w:r>
            <w:r w:rsidRPr="00F96FA8">
              <w:rPr>
                <w:rFonts w:ascii="Calibri Light" w:eastAsia="Times New Roman" w:hAnsi="Calibri Light" w:cs="Times New Roman"/>
                <w:b/>
                <w:bCs/>
                <w:color w:val="auto"/>
                <w:spacing w:val="0"/>
                <w:kern w:val="20"/>
                <w:sz w:val="22"/>
                <w:szCs w:val="22"/>
                <w:lang w:val="en-GB" w:eastAsia="en-GB"/>
              </w:rPr>
              <w:t xml:space="preserve"> activities including any societies, charitable and voluntary work, sports or personal / academic achievements</w:t>
            </w:r>
            <w:r w:rsidR="008146F0" w:rsidRPr="00F96FA8">
              <w:rPr>
                <w:rFonts w:ascii="Calibri Light" w:eastAsia="Times New Roman" w:hAnsi="Calibri Light" w:cs="Times New Roman"/>
                <w:b/>
                <w:bCs/>
                <w:color w:val="auto"/>
                <w:spacing w:val="0"/>
                <w:kern w:val="20"/>
                <w:sz w:val="22"/>
                <w:szCs w:val="22"/>
                <w:lang w:val="en-GB" w:eastAsia="en-GB"/>
              </w:rPr>
              <w:t>). Include what your role and contributions were.</w:t>
            </w:r>
            <w:r w:rsidRPr="00F96FA8">
              <w:rPr>
                <w:rFonts w:ascii="Calibri Light" w:eastAsia="Times New Roman" w:hAnsi="Calibri Light" w:cs="Times New Roman"/>
                <w:b/>
                <w:bCs/>
                <w:color w:val="auto"/>
                <w:spacing w:val="0"/>
                <w:kern w:val="20"/>
                <w:sz w:val="22"/>
                <w:szCs w:val="22"/>
                <w:lang w:val="en-GB" w:eastAsia="en-GB"/>
              </w:rPr>
              <w:t xml:space="preserve"> (250 words):</w:t>
            </w:r>
          </w:p>
        </w:tc>
      </w:tr>
      <w:tr w:rsidR="00A30555" w:rsidRPr="00F96FA8" w14:paraId="264154BD" w14:textId="77777777" w:rsidTr="002D0E54">
        <w:tc>
          <w:tcPr>
            <w:tcW w:w="9776" w:type="dxa"/>
          </w:tcPr>
          <w:p w14:paraId="278F182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379E7CE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5629FFC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24477EE5"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65DBD0BC"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3CE3A951"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04E36D4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23E4295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0313B63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335C8F7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00F86036"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APPLICATION QUESTIONS</w:t>
      </w:r>
    </w:p>
    <w:tbl>
      <w:tblPr>
        <w:tblStyle w:val="TableGrid"/>
        <w:tblW w:w="0" w:type="auto"/>
        <w:tblLook w:val="04A0" w:firstRow="1" w:lastRow="0" w:firstColumn="1" w:lastColumn="0" w:noHBand="0" w:noVBand="1"/>
      </w:tblPr>
      <w:tblGrid>
        <w:gridCol w:w="9776"/>
      </w:tblGrid>
      <w:tr w:rsidR="00A30555" w:rsidRPr="00F96FA8" w14:paraId="4A5B811D" w14:textId="77777777" w:rsidTr="002D0E54">
        <w:tc>
          <w:tcPr>
            <w:tcW w:w="9776" w:type="dxa"/>
          </w:tcPr>
          <w:p w14:paraId="538FAFE3" w14:textId="6B6E097F"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 xml:space="preserve">1. Describe what factors and influences have affected your decision to become a lawyer. Include why you are interested in a career as a </w:t>
            </w:r>
            <w:r w:rsidR="002310A2" w:rsidRPr="00F96FA8">
              <w:rPr>
                <w:rFonts w:ascii="Calibri Light" w:eastAsia="Times New Roman" w:hAnsi="Calibri Light" w:cs="Times New Roman"/>
                <w:b/>
                <w:bCs/>
                <w:color w:val="auto"/>
                <w:spacing w:val="0"/>
                <w:kern w:val="20"/>
                <w:sz w:val="22"/>
                <w:szCs w:val="22"/>
                <w:lang w:val="en-GB" w:eastAsia="en-GB"/>
              </w:rPr>
              <w:t>Clarence</w:t>
            </w:r>
            <w:r w:rsidRPr="00F96FA8">
              <w:rPr>
                <w:rFonts w:ascii="Calibri Light" w:eastAsia="Times New Roman" w:hAnsi="Calibri Light" w:cs="Times New Roman"/>
                <w:b/>
                <w:bCs/>
                <w:color w:val="auto"/>
                <w:spacing w:val="0"/>
                <w:kern w:val="20"/>
                <w:sz w:val="22"/>
                <w:szCs w:val="22"/>
                <w:lang w:val="en-GB" w:eastAsia="en-GB"/>
              </w:rPr>
              <w:t xml:space="preserve"> lawyer, and the skills and attributes you would bring to the firm (400 words):</w:t>
            </w:r>
          </w:p>
        </w:tc>
      </w:tr>
      <w:tr w:rsidR="00A30555" w:rsidRPr="00F96FA8" w14:paraId="3DB9E936" w14:textId="77777777" w:rsidTr="002D0E54">
        <w:tc>
          <w:tcPr>
            <w:tcW w:w="9776" w:type="dxa"/>
          </w:tcPr>
          <w:p w14:paraId="33751F2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2F3A2C43"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65C0C62D"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2F7FA343"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4EA6FEE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778ED623"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2034970F"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bl>
      <w:tblPr>
        <w:tblStyle w:val="TableGrid"/>
        <w:tblW w:w="0" w:type="auto"/>
        <w:tblLook w:val="04A0" w:firstRow="1" w:lastRow="0" w:firstColumn="1" w:lastColumn="0" w:noHBand="0" w:noVBand="1"/>
      </w:tblPr>
      <w:tblGrid>
        <w:gridCol w:w="9776"/>
      </w:tblGrid>
      <w:tr w:rsidR="00A30555" w:rsidRPr="00F96FA8" w14:paraId="6EB15EDC" w14:textId="77777777" w:rsidTr="002D0E54">
        <w:tc>
          <w:tcPr>
            <w:tcW w:w="9776" w:type="dxa"/>
          </w:tcPr>
          <w:p w14:paraId="1C93D725" w14:textId="32323320"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lastRenderedPageBreak/>
              <w:t>2.</w:t>
            </w:r>
            <w:r w:rsidRPr="00F96FA8">
              <w:rPr>
                <w:rFonts w:ascii="Calibri Light" w:eastAsia="Times New Roman" w:hAnsi="Calibri Light" w:cs="Times New Roman"/>
                <w:color w:val="auto"/>
                <w:spacing w:val="0"/>
                <w:kern w:val="20"/>
                <w:sz w:val="22"/>
                <w:szCs w:val="22"/>
                <w:lang w:val="en-GB" w:eastAsia="en-GB"/>
              </w:rPr>
              <w:t xml:space="preserve"> </w:t>
            </w:r>
            <w:r w:rsidR="008146F0" w:rsidRPr="00F96FA8">
              <w:rPr>
                <w:rFonts w:ascii="Calibri Light" w:eastAsia="Times New Roman" w:hAnsi="Calibri Light" w:cs="Times New Roman"/>
                <w:b/>
                <w:color w:val="auto"/>
                <w:spacing w:val="0"/>
                <w:kern w:val="20"/>
                <w:sz w:val="22"/>
                <w:szCs w:val="22"/>
                <w:lang w:val="en-GB" w:eastAsia="en-GB"/>
              </w:rPr>
              <w:t>Describe your weaknesses and strengths</w:t>
            </w:r>
          </w:p>
        </w:tc>
      </w:tr>
      <w:tr w:rsidR="00A30555" w:rsidRPr="00F96FA8" w14:paraId="1BC6A79C" w14:textId="77777777" w:rsidTr="002D0E54">
        <w:tc>
          <w:tcPr>
            <w:tcW w:w="9776" w:type="dxa"/>
          </w:tcPr>
          <w:p w14:paraId="25911582"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49F2F22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0841429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4AA3CAE8"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08AC076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4AA44A63"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2F18D7E0"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671E7BCC" w14:textId="50A130D2"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ADDITIONAL INFORMATION</w:t>
      </w:r>
    </w:p>
    <w:tbl>
      <w:tblPr>
        <w:tblStyle w:val="TableGrid"/>
        <w:tblW w:w="0" w:type="auto"/>
        <w:tblLook w:val="04A0" w:firstRow="1" w:lastRow="0" w:firstColumn="1" w:lastColumn="0" w:noHBand="0" w:noVBand="1"/>
      </w:tblPr>
      <w:tblGrid>
        <w:gridCol w:w="9776"/>
      </w:tblGrid>
      <w:tr w:rsidR="00A30555" w:rsidRPr="00F96FA8" w14:paraId="200A45EE" w14:textId="77777777" w:rsidTr="002D0E54">
        <w:tc>
          <w:tcPr>
            <w:tcW w:w="9776" w:type="dxa"/>
          </w:tcPr>
          <w:p w14:paraId="17802FA2" w14:textId="77777777" w:rsidR="00A30555" w:rsidRPr="00F96FA8" w:rsidRDefault="00A30555" w:rsidP="00A30555">
            <w:p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 xml:space="preserve">Please use this space to provide any additional information we should be aware of e.g. </w:t>
            </w:r>
          </w:p>
          <w:p w14:paraId="2BB00A42" w14:textId="77777777" w:rsidR="00A30555" w:rsidRPr="00F96FA8" w:rsidRDefault="00A30555" w:rsidP="00A30555">
            <w:pPr>
              <w:numPr>
                <w:ilvl w:val="0"/>
                <w:numId w:val="2"/>
              </w:num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 xml:space="preserve">extenuating circumstances; and/or </w:t>
            </w:r>
          </w:p>
          <w:p w14:paraId="094B1250" w14:textId="652D9E08" w:rsidR="00A30555" w:rsidRPr="00F96FA8" w:rsidRDefault="00A30555" w:rsidP="008146F0">
            <w:pPr>
              <w:numPr>
                <w:ilvl w:val="0"/>
                <w:numId w:val="2"/>
              </w:numPr>
              <w:spacing w:after="140" w:line="290" w:lineRule="auto"/>
              <w:jc w:val="both"/>
              <w:rPr>
                <w:rFonts w:ascii="Calibri Light" w:eastAsia="Times New Roman" w:hAnsi="Calibri Light" w:cs="Times New Roman"/>
                <w:b/>
                <w:bCs/>
                <w:color w:val="auto"/>
                <w:spacing w:val="0"/>
                <w:kern w:val="20"/>
                <w:sz w:val="22"/>
                <w:szCs w:val="22"/>
                <w:lang w:val="en-GB" w:eastAsia="en-GB"/>
              </w:rPr>
            </w:pPr>
            <w:r w:rsidRPr="00F96FA8">
              <w:rPr>
                <w:rFonts w:ascii="Calibri Light" w:eastAsia="Times New Roman" w:hAnsi="Calibri Light" w:cs="Times New Roman"/>
                <w:b/>
                <w:bCs/>
                <w:color w:val="auto"/>
                <w:spacing w:val="0"/>
                <w:kern w:val="20"/>
                <w:sz w:val="22"/>
                <w:szCs w:val="22"/>
                <w:lang w:val="en-GB" w:eastAsia="en-GB"/>
              </w:rPr>
              <w:t>any reasonable adjustments required</w:t>
            </w:r>
            <w:r w:rsidR="008146F0" w:rsidRPr="00F96FA8">
              <w:rPr>
                <w:rFonts w:ascii="Calibri Light" w:eastAsia="Times New Roman" w:hAnsi="Calibri Light" w:cs="Times New Roman"/>
                <w:b/>
                <w:bCs/>
                <w:color w:val="auto"/>
                <w:spacing w:val="0"/>
                <w:kern w:val="20"/>
                <w:sz w:val="22"/>
                <w:szCs w:val="22"/>
                <w:lang w:val="en-GB" w:eastAsia="en-GB"/>
              </w:rPr>
              <w:t>.</w:t>
            </w:r>
          </w:p>
        </w:tc>
      </w:tr>
      <w:tr w:rsidR="00A30555" w:rsidRPr="00F96FA8" w14:paraId="3D00767C" w14:textId="77777777" w:rsidTr="002D0E54">
        <w:tc>
          <w:tcPr>
            <w:tcW w:w="9776" w:type="dxa"/>
          </w:tcPr>
          <w:p w14:paraId="45297E26"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63D9449B"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2129CF1E"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5BFB7F73"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5A55388A"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1266F734"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p w14:paraId="13263D0A" w14:textId="77777777" w:rsidR="00A30555" w:rsidRPr="00F96FA8" w:rsidRDefault="00A30555" w:rsidP="00A30555">
            <w:pPr>
              <w:spacing w:after="140" w:line="290" w:lineRule="auto"/>
              <w:jc w:val="both"/>
              <w:rPr>
                <w:rFonts w:ascii="Calibri Light" w:eastAsia="Times New Roman" w:hAnsi="Calibri Light" w:cs="Times New Roman"/>
                <w:color w:val="auto"/>
                <w:spacing w:val="0"/>
                <w:kern w:val="20"/>
                <w:sz w:val="22"/>
                <w:szCs w:val="22"/>
                <w:lang w:val="en-GB" w:eastAsia="en-GB"/>
              </w:rPr>
            </w:pPr>
          </w:p>
        </w:tc>
      </w:tr>
    </w:tbl>
    <w:p w14:paraId="60931FA5" w14:textId="77777777" w:rsidR="00543767" w:rsidRPr="00F96FA8" w:rsidRDefault="00543767" w:rsidP="008146F0">
      <w:pPr>
        <w:pStyle w:val="Heading4"/>
        <w:spacing w:before="0"/>
        <w:jc w:val="left"/>
        <w:rPr>
          <w:rFonts w:ascii="Calibri Light" w:hAnsi="Calibri Light"/>
          <w:sz w:val="22"/>
          <w:szCs w:val="22"/>
        </w:rPr>
      </w:pPr>
      <w:bookmarkStart w:id="1" w:name="_Hlk499278632"/>
      <w:bookmarkEnd w:id="1"/>
    </w:p>
    <w:sectPr w:rsidR="00543767" w:rsidRPr="00F96FA8">
      <w:headerReference w:type="default" r:id="rId8"/>
      <w:footerReference w:type="default" r:id="rId9"/>
      <w:headerReference w:type="first" r:id="rId10"/>
      <w:pgSz w:w="12240" w:h="15840"/>
      <w:pgMar w:top="1080" w:right="1080" w:bottom="72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B9CB" w14:textId="77777777" w:rsidR="00010B23" w:rsidRDefault="00010B23">
      <w:pPr>
        <w:spacing w:line="240" w:lineRule="auto"/>
      </w:pPr>
      <w:r>
        <w:separator/>
      </w:r>
    </w:p>
  </w:endnote>
  <w:endnote w:type="continuationSeparator" w:id="0">
    <w:p w14:paraId="3C84516F" w14:textId="77777777" w:rsidR="00010B23" w:rsidRDefault="00010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05922"/>
      <w:docPartObj>
        <w:docPartGallery w:val="Page Numbers (Bottom of Page)"/>
        <w:docPartUnique/>
      </w:docPartObj>
    </w:sdtPr>
    <w:sdtEndPr>
      <w:rPr>
        <w:noProof/>
      </w:rPr>
    </w:sdtEndPr>
    <w:sdtContent>
      <w:p w14:paraId="59BA88D8" w14:textId="77777777" w:rsidR="000F5B52" w:rsidRDefault="00B528CE">
        <w:pPr>
          <w:pStyle w:val="Footer"/>
        </w:pPr>
        <w:r>
          <w:fldChar w:fldCharType="begin"/>
        </w:r>
        <w:r>
          <w:instrText xml:space="preserve"> PAGE   \* MERGEFORMAT </w:instrText>
        </w:r>
        <w:r>
          <w:fldChar w:fldCharType="separate"/>
        </w:r>
        <w:r w:rsidR="00926F7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C3AA1" w14:textId="77777777" w:rsidR="00010B23" w:rsidRDefault="00010B23">
      <w:pPr>
        <w:spacing w:line="240" w:lineRule="auto"/>
      </w:pPr>
      <w:r>
        <w:separator/>
      </w:r>
    </w:p>
  </w:footnote>
  <w:footnote w:type="continuationSeparator" w:id="0">
    <w:p w14:paraId="7D9E2FD7" w14:textId="77777777" w:rsidR="00010B23" w:rsidRDefault="00010B23">
      <w:pPr>
        <w:spacing w:line="240" w:lineRule="auto"/>
      </w:pPr>
      <w:r>
        <w:continuationSeparator/>
      </w:r>
    </w:p>
  </w:footnote>
  <w:footnote w:id="1">
    <w:p w14:paraId="55CE4252" w14:textId="77777777" w:rsidR="00A30555" w:rsidRPr="00DD7297" w:rsidRDefault="00A30555" w:rsidP="00A30555">
      <w:pPr>
        <w:pStyle w:val="FootnoteText"/>
        <w:rPr>
          <w:rFonts w:ascii="Gill Sans MT" w:hAnsi="Gill Sans MT"/>
        </w:rPr>
      </w:pPr>
      <w:r w:rsidRPr="00DD7297">
        <w:rPr>
          <w:rStyle w:val="FootnoteReference"/>
          <w:rFonts w:ascii="Gill Sans MT" w:hAnsi="Gill Sans MT"/>
        </w:rPr>
        <w:footnoteRef/>
      </w:r>
      <w:r w:rsidRPr="00DD7297">
        <w:rPr>
          <w:rFonts w:ascii="Gill Sans MT" w:hAnsi="Gill Sans MT"/>
        </w:rPr>
        <w:tab/>
        <w:t xml:space="preserve">Please provide the role title and approximate date of application. </w:t>
      </w:r>
    </w:p>
  </w:footnote>
  <w:footnote w:id="2">
    <w:p w14:paraId="64D3245F" w14:textId="77777777" w:rsidR="00A30555" w:rsidRPr="00DD7297" w:rsidRDefault="00A30555" w:rsidP="00A30555">
      <w:pPr>
        <w:pStyle w:val="FootnoteText"/>
        <w:rPr>
          <w:rFonts w:ascii="Gill Sans MT" w:hAnsi="Gill Sans MT"/>
        </w:rPr>
      </w:pPr>
      <w:r w:rsidRPr="00DD7297">
        <w:rPr>
          <w:rStyle w:val="FootnoteReference"/>
          <w:rFonts w:ascii="Gill Sans MT" w:hAnsi="Gill Sans MT"/>
        </w:rPr>
        <w:footnoteRef/>
      </w:r>
      <w:r w:rsidRPr="00DD7297">
        <w:rPr>
          <w:rFonts w:ascii="Gill Sans MT" w:hAnsi="Gill Sans MT"/>
        </w:rPr>
        <w:tab/>
        <w:t xml:space="preserve">Please enter the details of all Universities or Higher Education Institutions you have attended.  If you have studied at more than one university, please copy and paste this section to provide details of the institution, degree and grades achieved / expected, including all module scores. </w:t>
      </w:r>
    </w:p>
  </w:footnote>
  <w:footnote w:id="3">
    <w:p w14:paraId="13272F86" w14:textId="4BF52994" w:rsidR="00A30555" w:rsidRPr="00DD7297" w:rsidRDefault="00A30555" w:rsidP="00F96FA8">
      <w:pPr>
        <w:pStyle w:val="FootnoteText"/>
        <w:ind w:left="0" w:firstLine="0"/>
        <w:rPr>
          <w:rFonts w:ascii="Gill Sans MT" w:hAnsi="Gill Sans M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DF08" w14:textId="77777777" w:rsidR="008B54EE" w:rsidRDefault="008B54EE">
    <w:pPr>
      <w:pStyle w:val="Header"/>
    </w:pPr>
    <w:r w:rsidRPr="00C12C84">
      <w:rPr>
        <w:rFonts w:ascii="Gill Sans MT" w:hAnsi="Gill Sans MT"/>
        <w:noProof/>
      </w:rPr>
      <w:drawing>
        <wp:anchor distT="0" distB="0" distL="114300" distR="114300" simplePos="0" relativeHeight="251659264" behindDoc="0" locked="0" layoutInCell="1" allowOverlap="1" wp14:anchorId="1105A45C" wp14:editId="7CF02227">
          <wp:simplePos x="0" y="0"/>
          <wp:positionH relativeFrom="margin">
            <wp:posOffset>4265295</wp:posOffset>
          </wp:positionH>
          <wp:positionV relativeFrom="paragraph">
            <wp:posOffset>-363220</wp:posOffset>
          </wp:positionV>
          <wp:extent cx="2115403" cy="6948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403" cy="69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804B" w14:textId="77777777" w:rsidR="00F96FA8" w:rsidRPr="00F96FA8" w:rsidRDefault="00F96FA8" w:rsidP="00F96FA8">
    <w:pPr>
      <w:spacing w:line="240" w:lineRule="auto"/>
      <w:jc w:val="both"/>
      <w:rPr>
        <w:rFonts w:ascii="Calibri Light" w:eastAsia="Times New Roman" w:hAnsi="Calibri Light" w:cs="Times New Roman"/>
        <w:color w:val="auto"/>
        <w:sz w:val="16"/>
        <w:lang w:val="es-ES"/>
      </w:rPr>
    </w:pPr>
    <w:bookmarkStart w:id="2" w:name="_Hlk519454297"/>
    <w:bookmarkStart w:id="3" w:name="_Hlk519454298"/>
    <w:r w:rsidRPr="00F96FA8">
      <w:rPr>
        <w:rFonts w:ascii="Calibri Light" w:hAnsi="Calibri Light"/>
        <w:noProof/>
        <w:sz w:val="14"/>
      </w:rPr>
      <w:drawing>
        <wp:anchor distT="0" distB="0" distL="114300" distR="114300" simplePos="0" relativeHeight="251661312" behindDoc="0" locked="0" layoutInCell="1" allowOverlap="1" wp14:anchorId="4C57DAAF" wp14:editId="0F553DB7">
          <wp:simplePos x="0" y="0"/>
          <wp:positionH relativeFrom="margin">
            <wp:posOffset>4431030</wp:posOffset>
          </wp:positionH>
          <wp:positionV relativeFrom="paragraph">
            <wp:posOffset>-79375</wp:posOffset>
          </wp:positionV>
          <wp:extent cx="1914866" cy="6289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866" cy="628981"/>
                  </a:xfrm>
                  <a:prstGeom prst="rect">
                    <a:avLst/>
                  </a:prstGeom>
                </pic:spPr>
              </pic:pic>
            </a:graphicData>
          </a:graphic>
          <wp14:sizeRelH relativeFrom="margin">
            <wp14:pctWidth>0</wp14:pctWidth>
          </wp14:sizeRelH>
          <wp14:sizeRelV relativeFrom="margin">
            <wp14:pctHeight>0</wp14:pctHeight>
          </wp14:sizeRelV>
        </wp:anchor>
      </w:drawing>
    </w:r>
    <w:r w:rsidRPr="00F96FA8">
      <w:rPr>
        <w:rFonts w:ascii="Calibri Light" w:eastAsia="Times New Roman" w:hAnsi="Calibri Light" w:cs="Times New Roman"/>
        <w:color w:val="auto"/>
        <w:sz w:val="16"/>
        <w:lang w:val="es-ES"/>
      </w:rPr>
      <w:t>Avenida de los Parques de África</w:t>
    </w:r>
  </w:p>
  <w:p w14:paraId="640D88B2" w14:textId="77777777" w:rsidR="00F96FA8" w:rsidRPr="00F96FA8" w:rsidRDefault="00F96FA8" w:rsidP="00F96FA8">
    <w:pPr>
      <w:spacing w:line="240" w:lineRule="auto"/>
      <w:jc w:val="both"/>
      <w:rPr>
        <w:rFonts w:ascii="Calibri Light" w:eastAsia="Times New Roman" w:hAnsi="Calibri Light" w:cs="Times New Roman"/>
        <w:color w:val="auto"/>
        <w:sz w:val="16"/>
        <w:lang w:val="es-ES"/>
      </w:rPr>
    </w:pPr>
    <w:r w:rsidRPr="00F96FA8">
      <w:rPr>
        <w:rFonts w:ascii="Calibri Light" w:eastAsia="Times New Roman" w:hAnsi="Calibri Light" w:cs="Times New Roman"/>
        <w:color w:val="auto"/>
        <w:sz w:val="16"/>
        <w:lang w:val="es-ES"/>
      </w:rPr>
      <w:t>Caracolas | Malabo | Guinea Ecuatorial</w:t>
    </w:r>
  </w:p>
  <w:p w14:paraId="7642117E" w14:textId="77777777" w:rsidR="00F96FA8" w:rsidRPr="00F96FA8" w:rsidRDefault="00F96FA8" w:rsidP="00F96FA8">
    <w:pPr>
      <w:spacing w:line="240" w:lineRule="auto"/>
      <w:jc w:val="both"/>
      <w:rPr>
        <w:rFonts w:ascii="Calibri Light" w:eastAsia="Times New Roman" w:hAnsi="Calibri Light" w:cs="Times New Roman"/>
        <w:color w:val="auto"/>
        <w:sz w:val="16"/>
        <w:lang w:val="es-ES"/>
      </w:rPr>
    </w:pPr>
    <w:r w:rsidRPr="00F96FA8">
      <w:rPr>
        <w:rFonts w:ascii="Calibri Light" w:eastAsia="Times New Roman" w:hAnsi="Calibri Light" w:cs="Times New Roman"/>
        <w:color w:val="auto"/>
        <w:sz w:val="16"/>
        <w:lang w:val="es-ES"/>
      </w:rPr>
      <w:t>+44 208 036 5004 | +240 222276441</w:t>
    </w:r>
  </w:p>
  <w:p w14:paraId="5FA60023" w14:textId="203D109B" w:rsidR="00F96FA8" w:rsidRPr="00F96FA8" w:rsidRDefault="00F96FA8" w:rsidP="00F96FA8">
    <w:pPr>
      <w:spacing w:line="240" w:lineRule="auto"/>
      <w:jc w:val="both"/>
      <w:rPr>
        <w:rFonts w:ascii="Calibri Light" w:eastAsia="Times New Roman" w:hAnsi="Calibri Light" w:cs="Times New Roman"/>
        <w:color w:val="auto"/>
        <w:sz w:val="16"/>
        <w:lang w:val="es-ES"/>
      </w:rPr>
    </w:pPr>
    <w:hyperlink r:id="rId2" w:history="1">
      <w:r w:rsidRPr="00F96FA8">
        <w:rPr>
          <w:rFonts w:ascii="Calibri Light" w:eastAsia="Times New Roman" w:hAnsi="Calibri Light" w:cs="Times New Roman"/>
          <w:color w:val="auto"/>
          <w:sz w:val="16"/>
          <w:lang w:val="es-ES"/>
        </w:rPr>
        <w:t>www.clarenceabogados.com</w:t>
      </w:r>
    </w:hyperlink>
  </w:p>
  <w:p w14:paraId="7E60382C" w14:textId="77777777" w:rsidR="00F96FA8" w:rsidRPr="00F96FA8" w:rsidRDefault="00F96FA8" w:rsidP="00F96FA8">
    <w:pPr>
      <w:spacing w:line="240" w:lineRule="auto"/>
      <w:jc w:val="both"/>
      <w:rPr>
        <w:rFonts w:ascii="Calibri Light" w:eastAsia="Times New Roman" w:hAnsi="Calibri Light" w:cs="Times New Roman"/>
        <w:color w:val="auto"/>
        <w:sz w:val="16"/>
        <w:lang w:val="es-ES"/>
      </w:rPr>
    </w:pPr>
    <w:r w:rsidRPr="00F96FA8">
      <w:rPr>
        <w:rFonts w:ascii="Calibri Light" w:eastAsia="Times New Roman" w:hAnsi="Calibri Light" w:cs="Times New Roman"/>
        <w:color w:val="auto"/>
        <w:sz w:val="16"/>
        <w:lang w:val="es-ES"/>
      </w:rPr>
      <w:t>N.I.F: 0034 C-18</w:t>
    </w:r>
    <w:bookmarkEnd w:id="2"/>
    <w:bookmarkEnd w:id="3"/>
  </w:p>
  <w:p w14:paraId="72D16D90" w14:textId="77777777" w:rsidR="008B54EE" w:rsidRPr="001A40F1" w:rsidRDefault="008B54EE" w:rsidP="001A40F1">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8050F"/>
    <w:multiLevelType w:val="hybridMultilevel"/>
    <w:tmpl w:val="76E6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60704"/>
    <w:multiLevelType w:val="hybridMultilevel"/>
    <w:tmpl w:val="C6AAF1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C0"/>
    <w:rsid w:val="00010B23"/>
    <w:rsid w:val="000F5B52"/>
    <w:rsid w:val="001001F4"/>
    <w:rsid w:val="00194EB1"/>
    <w:rsid w:val="0019782E"/>
    <w:rsid w:val="001A40F1"/>
    <w:rsid w:val="001B6324"/>
    <w:rsid w:val="001C57E0"/>
    <w:rsid w:val="002310A2"/>
    <w:rsid w:val="002B6BD3"/>
    <w:rsid w:val="002D0E54"/>
    <w:rsid w:val="00312AED"/>
    <w:rsid w:val="00397412"/>
    <w:rsid w:val="003B3226"/>
    <w:rsid w:val="003B6BF5"/>
    <w:rsid w:val="003F3B02"/>
    <w:rsid w:val="00464D44"/>
    <w:rsid w:val="00465493"/>
    <w:rsid w:val="00470597"/>
    <w:rsid w:val="00483C2A"/>
    <w:rsid w:val="00537038"/>
    <w:rsid w:val="00543767"/>
    <w:rsid w:val="00563429"/>
    <w:rsid w:val="00570C36"/>
    <w:rsid w:val="005B79A1"/>
    <w:rsid w:val="00637248"/>
    <w:rsid w:val="00643DDF"/>
    <w:rsid w:val="00761D9C"/>
    <w:rsid w:val="007D1127"/>
    <w:rsid w:val="00810595"/>
    <w:rsid w:val="008146F0"/>
    <w:rsid w:val="0081651C"/>
    <w:rsid w:val="008207BB"/>
    <w:rsid w:val="00873759"/>
    <w:rsid w:val="008B54EE"/>
    <w:rsid w:val="0092013E"/>
    <w:rsid w:val="00926F78"/>
    <w:rsid w:val="00956684"/>
    <w:rsid w:val="0097620D"/>
    <w:rsid w:val="00983B3D"/>
    <w:rsid w:val="00A30555"/>
    <w:rsid w:val="00A77F8F"/>
    <w:rsid w:val="00AC7D12"/>
    <w:rsid w:val="00B35C98"/>
    <w:rsid w:val="00B528CE"/>
    <w:rsid w:val="00BC4C41"/>
    <w:rsid w:val="00C12C84"/>
    <w:rsid w:val="00C75B19"/>
    <w:rsid w:val="00C83ACE"/>
    <w:rsid w:val="00D566CE"/>
    <w:rsid w:val="00D75619"/>
    <w:rsid w:val="00D85F3E"/>
    <w:rsid w:val="00D94F7C"/>
    <w:rsid w:val="00DD7297"/>
    <w:rsid w:val="00E13129"/>
    <w:rsid w:val="00E245BA"/>
    <w:rsid w:val="00EE21C0"/>
    <w:rsid w:val="00F96FA8"/>
    <w:rsid w:val="00FE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E77D9"/>
  <w15:chartTrackingRefBased/>
  <w15:docId w15:val="{8F674D1F-1FF0-421F-AFFF-177EE8CE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18"/>
        <w:szCs w:val="18"/>
        <w:lang w:val="en-US" w:eastAsia="ja-JP"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rPr>
  </w:style>
  <w:style w:type="paragraph" w:styleId="Heading1">
    <w:name w:val="heading 1"/>
    <w:basedOn w:val="Normal"/>
    <w:link w:val="Heading1Char"/>
    <w:uiPriority w:val="9"/>
    <w:qFormat/>
    <w:pPr>
      <w:keepNext/>
      <w:keepLines/>
      <w:spacing w:before="120"/>
      <w:contextualSpacing/>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caps/>
      <w:szCs w:val="26"/>
    </w:rPr>
  </w:style>
  <w:style w:type="paragraph" w:styleId="Heading3">
    <w:name w:val="heading 3"/>
    <w:basedOn w:val="Normal"/>
    <w:link w:val="Heading3Char"/>
    <w:uiPriority w:val="9"/>
    <w:unhideWhenUsed/>
    <w:qFormat/>
    <w:pPr>
      <w:keepNext/>
      <w:keepLines/>
      <w:spacing w:after="240"/>
      <w:contextualSpacing/>
      <w:outlineLvl w:val="2"/>
    </w:pPr>
    <w:rPr>
      <w:rFonts w:asciiTheme="majorHAnsi" w:eastAsiaTheme="majorEastAsia" w:hAnsiTheme="majorHAnsi" w:cstheme="majorBidi"/>
      <w:i/>
      <w:color w:val="595959" w:themeColor="text1" w:themeTint="A6"/>
      <w:szCs w:val="24"/>
    </w:rPr>
  </w:style>
  <w:style w:type="paragraph" w:styleId="Heading4">
    <w:name w:val="heading 4"/>
    <w:basedOn w:val="Normal"/>
    <w:link w:val="Heading4Char"/>
    <w:uiPriority w:val="9"/>
    <w:unhideWhenUsed/>
    <w:qFormat/>
    <w:pPr>
      <w:keepNext/>
      <w:keepLines/>
      <w:spacing w:before="600"/>
      <w:contextualSpacing/>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2Char">
    <w:name w:val="Heading 2 Char"/>
    <w:basedOn w:val="DefaultParagraphFont"/>
    <w:link w:val="Heading2"/>
    <w:uiPriority w:val="9"/>
    <w:rPr>
      <w:rFonts w:asciiTheme="majorHAnsi" w:eastAsiaTheme="majorEastAsia" w:hAnsiTheme="majorHAnsi" w:cstheme="majorBidi"/>
      <w:b/>
      <w:caps/>
      <w:szCs w:val="26"/>
    </w:rPr>
  </w:style>
  <w:style w:type="paragraph" w:styleId="Title">
    <w:name w:val="Title"/>
    <w:basedOn w:val="Normal"/>
    <w:link w:val="TitleChar"/>
    <w:uiPriority w:val="9"/>
    <w:qFormat/>
    <w:pPr>
      <w:spacing w:after="400" w:line="240" w:lineRule="auto"/>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uiPriority w:val="9"/>
    <w:rPr>
      <w:rFonts w:asciiTheme="majorHAnsi" w:eastAsiaTheme="majorEastAsia" w:hAnsiTheme="majorHAnsi" w:cstheme="majorBidi"/>
      <w:b/>
      <w:caps/>
      <w:color w:val="595959" w:themeColor="text1" w:themeTint="A6"/>
      <w:spacing w:val="4"/>
      <w:kern w:val="28"/>
      <w:sz w:val="4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spacing w:val="4"/>
      <w:sz w:val="24"/>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i/>
      <w:color w:val="595959" w:themeColor="text1" w:themeTint="A6"/>
      <w:spacing w:val="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iCs/>
      <w:caps/>
      <w:spacing w:val="4"/>
    </w:rPr>
  </w:style>
  <w:style w:type="paragraph" w:customStyle="1" w:styleId="RightAligned">
    <w:name w:val="Right Aligned"/>
    <w:basedOn w:val="Normal"/>
    <w:uiPriority w:val="10"/>
    <w:qFormat/>
    <w:pPr>
      <w:spacing w:line="240" w:lineRule="auto"/>
      <w:jc w:val="right"/>
    </w:pPr>
    <w:rPr>
      <w:rFonts w:eastAsia="Times New Roman" w:cs="Times New Roman"/>
      <w:caps/>
      <w:szCs w:val="16"/>
      <w:lang w:eastAsia="en-US"/>
    </w:rPr>
  </w:style>
  <w:style w:type="table" w:customStyle="1" w:styleId="Invoicetable">
    <w:name w:val="Invoice table"/>
    <w:basedOn w:val="TableNormal"/>
    <w:uiPriority w:val="99"/>
    <w:pPr>
      <w:spacing w:line="240" w:lineRule="auto"/>
    </w:pPr>
    <w:rPr>
      <w:rFonts w:cstheme="minorHAnsi"/>
      <w:lang w:eastAsia="en-US"/>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44" w:type="dxa"/>
        <w:bottom w:w="115" w:type="dxa"/>
        <w:right w:w="144" w:type="dxa"/>
      </w:tblCellMar>
    </w:tblPr>
    <w:trPr>
      <w:jc w:val="center"/>
    </w:trPr>
    <w:tblStylePr w:type="firstRow">
      <w:pPr>
        <w:wordWrap/>
        <w:jc w:val="center"/>
      </w:pPr>
      <w:rPr>
        <w:rFonts w:asciiTheme="majorHAnsi" w:eastAsiaTheme="majorEastAsia" w:hAnsiTheme="majorHAnsi"/>
        <w:b/>
        <w:i w:val="0"/>
        <w:caps/>
        <w:smallCaps w:val="0"/>
        <w:color w:val="000000" w:themeColor="text1"/>
        <w:sz w:val="18"/>
      </w:rPr>
      <w:tblPr/>
      <w:trPr>
        <w:tblHead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styleId="Footer">
    <w:name w:val="footer"/>
    <w:basedOn w:val="Normal"/>
    <w:link w:val="FooterChar"/>
    <w:uiPriority w:val="99"/>
    <w:unhideWhenUsed/>
    <w:pPr>
      <w:spacing w:line="240" w:lineRule="auto"/>
      <w:jc w:val="center"/>
    </w:pPr>
    <w:rPr>
      <w:rFonts w:cstheme="minorHAnsi"/>
      <w:lang w:eastAsia="en-US"/>
    </w:rPr>
  </w:style>
  <w:style w:type="character" w:customStyle="1" w:styleId="FooterChar">
    <w:name w:val="Footer Char"/>
    <w:basedOn w:val="DefaultParagraphFont"/>
    <w:link w:val="Footer"/>
    <w:uiPriority w:val="99"/>
    <w:rPr>
      <w:rFonts w:cstheme="minorHAnsi"/>
      <w:spacing w:val="4"/>
      <w:lang w:eastAsia="en-U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Pr>
      <w:color w:val="808080"/>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spacing w:val="4"/>
    </w:rPr>
  </w:style>
  <w:style w:type="paragraph" w:customStyle="1" w:styleId="Instructions">
    <w:name w:val="Instructions"/>
    <w:basedOn w:val="Normal"/>
    <w:uiPriority w:val="11"/>
    <w:unhideWhenUsed/>
    <w:qFormat/>
    <w:pPr>
      <w:spacing w:before="240"/>
      <w:contextualSpacing/>
    </w:pPr>
    <w:rPr>
      <w:rFonts w:eastAsia="Times New Roman" w:cs="Times New Roman"/>
      <w:color w:val="auto"/>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pacing w:val="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4"/>
    </w:rPr>
  </w:style>
  <w:style w:type="paragraph" w:styleId="BalloonText">
    <w:name w:val="Balloon Text"/>
    <w:basedOn w:val="Normal"/>
    <w:link w:val="BalloonTextChar"/>
    <w:uiPriority w:val="99"/>
    <w:semiHidden/>
    <w:unhideWhenUsed/>
    <w:rsid w:val="00EE21C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E21C0"/>
    <w:rPr>
      <w:rFonts w:ascii="Segoe UI" w:hAnsi="Segoe UI" w:cs="Segoe UI"/>
      <w:spacing w:val="4"/>
    </w:rPr>
  </w:style>
  <w:style w:type="paragraph" w:styleId="BodyText">
    <w:name w:val="Body Text"/>
    <w:basedOn w:val="Normal"/>
    <w:link w:val="BodyTextChar"/>
    <w:semiHidden/>
    <w:unhideWhenUsed/>
    <w:rsid w:val="00465493"/>
    <w:pPr>
      <w:spacing w:line="240" w:lineRule="auto"/>
    </w:pPr>
    <w:rPr>
      <w:rFonts w:ascii="Times" w:eastAsia="Times" w:hAnsi="Times" w:cs="Times New Roman"/>
      <w:color w:val="auto"/>
      <w:spacing w:val="0"/>
      <w:sz w:val="26"/>
      <w:szCs w:val="20"/>
      <w:lang w:val="fr-FR" w:eastAsia="en-US"/>
    </w:rPr>
  </w:style>
  <w:style w:type="character" w:customStyle="1" w:styleId="BodyTextChar">
    <w:name w:val="Body Text Char"/>
    <w:basedOn w:val="DefaultParagraphFont"/>
    <w:link w:val="BodyText"/>
    <w:semiHidden/>
    <w:rsid w:val="00465493"/>
    <w:rPr>
      <w:rFonts w:ascii="Times" w:eastAsia="Times" w:hAnsi="Times" w:cs="Times New Roman"/>
      <w:color w:val="auto"/>
      <w:sz w:val="26"/>
      <w:szCs w:val="20"/>
      <w:lang w:val="fr-FR" w:eastAsia="en-US"/>
    </w:rPr>
  </w:style>
  <w:style w:type="character" w:styleId="Hyperlink">
    <w:name w:val="Hyperlink"/>
    <w:basedOn w:val="DefaultParagraphFont"/>
    <w:uiPriority w:val="99"/>
    <w:unhideWhenUsed/>
    <w:rsid w:val="001A40F1"/>
    <w:rPr>
      <w:color w:val="0000FF" w:themeColor="hyperlink"/>
      <w:u w:val="single"/>
    </w:rPr>
  </w:style>
  <w:style w:type="character" w:styleId="UnresolvedMention">
    <w:name w:val="Unresolved Mention"/>
    <w:basedOn w:val="DefaultParagraphFont"/>
    <w:uiPriority w:val="99"/>
    <w:semiHidden/>
    <w:unhideWhenUsed/>
    <w:rsid w:val="001A40F1"/>
    <w:rPr>
      <w:color w:val="808080"/>
      <w:shd w:val="clear" w:color="auto" w:fill="E6E6E6"/>
    </w:rPr>
  </w:style>
  <w:style w:type="paragraph" w:styleId="ListParagraph">
    <w:name w:val="List Paragraph"/>
    <w:basedOn w:val="Normal"/>
    <w:uiPriority w:val="34"/>
    <w:semiHidden/>
    <w:unhideWhenUsed/>
    <w:qFormat/>
    <w:rsid w:val="003B6BF5"/>
    <w:pPr>
      <w:ind w:left="720"/>
      <w:contextualSpacing/>
    </w:pPr>
  </w:style>
  <w:style w:type="character" w:styleId="Emphasis">
    <w:name w:val="Emphasis"/>
    <w:basedOn w:val="DefaultParagraphFont"/>
    <w:uiPriority w:val="20"/>
    <w:qFormat/>
    <w:rsid w:val="0019782E"/>
    <w:rPr>
      <w:i/>
      <w:iCs/>
    </w:rPr>
  </w:style>
  <w:style w:type="paragraph" w:customStyle="1" w:styleId="Body">
    <w:name w:val="Body"/>
    <w:basedOn w:val="Normal"/>
    <w:rsid w:val="00A30555"/>
    <w:pPr>
      <w:spacing w:after="140" w:line="290" w:lineRule="auto"/>
      <w:jc w:val="both"/>
    </w:pPr>
    <w:rPr>
      <w:rFonts w:ascii="Arial" w:eastAsia="Times New Roman" w:hAnsi="Arial" w:cs="Times New Roman"/>
      <w:color w:val="auto"/>
      <w:spacing w:val="0"/>
      <w:kern w:val="20"/>
      <w:sz w:val="20"/>
      <w:szCs w:val="24"/>
      <w:lang w:val="en-GB" w:eastAsia="en-GB"/>
    </w:rPr>
  </w:style>
  <w:style w:type="character" w:styleId="FootnoteReference">
    <w:name w:val="footnote reference"/>
    <w:basedOn w:val="DefaultParagraphFont"/>
    <w:uiPriority w:val="99"/>
    <w:rsid w:val="00A30555"/>
    <w:rPr>
      <w:rFonts w:ascii="Arial" w:hAnsi="Arial"/>
      <w:kern w:val="2"/>
      <w:vertAlign w:val="superscript"/>
    </w:rPr>
  </w:style>
  <w:style w:type="paragraph" w:styleId="FootnoteText">
    <w:name w:val="footnote text"/>
    <w:basedOn w:val="Normal"/>
    <w:link w:val="FootnoteTextChar"/>
    <w:uiPriority w:val="99"/>
    <w:rsid w:val="00A30555"/>
    <w:pPr>
      <w:keepLines/>
      <w:tabs>
        <w:tab w:val="left" w:pos="227"/>
      </w:tabs>
      <w:spacing w:after="60" w:line="200" w:lineRule="atLeast"/>
      <w:ind w:left="227" w:hanging="227"/>
      <w:jc w:val="both"/>
    </w:pPr>
    <w:rPr>
      <w:rFonts w:ascii="Arial" w:eastAsia="Times New Roman" w:hAnsi="Arial" w:cs="Times New Roman"/>
      <w:color w:val="auto"/>
      <w:spacing w:val="0"/>
      <w:kern w:val="20"/>
      <w:sz w:val="16"/>
      <w:szCs w:val="20"/>
      <w:lang w:val="en-GB" w:eastAsia="en-GB"/>
    </w:rPr>
  </w:style>
  <w:style w:type="character" w:customStyle="1" w:styleId="FootnoteTextChar">
    <w:name w:val="Footnote Text Char"/>
    <w:basedOn w:val="DefaultParagraphFont"/>
    <w:link w:val="FootnoteText"/>
    <w:uiPriority w:val="99"/>
    <w:rsid w:val="00A30555"/>
    <w:rPr>
      <w:rFonts w:ascii="Arial" w:eastAsia="Times New Roman" w:hAnsi="Arial" w:cs="Times New Roman"/>
      <w:color w:val="auto"/>
      <w:kern w:val="20"/>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819589">
      <w:bodyDiv w:val="1"/>
      <w:marLeft w:val="0"/>
      <w:marRight w:val="0"/>
      <w:marTop w:val="0"/>
      <w:marBottom w:val="0"/>
      <w:divBdr>
        <w:top w:val="none" w:sz="0" w:space="0" w:color="auto"/>
        <w:left w:val="none" w:sz="0" w:space="0" w:color="auto"/>
        <w:bottom w:val="none" w:sz="0" w:space="0" w:color="auto"/>
        <w:right w:val="none" w:sz="0" w:space="0" w:color="auto"/>
      </w:divBdr>
    </w:div>
    <w:div w:id="1710110606">
      <w:bodyDiv w:val="1"/>
      <w:marLeft w:val="0"/>
      <w:marRight w:val="0"/>
      <w:marTop w:val="0"/>
      <w:marBottom w:val="0"/>
      <w:divBdr>
        <w:top w:val="none" w:sz="0" w:space="0" w:color="auto"/>
        <w:left w:val="none" w:sz="0" w:space="0" w:color="auto"/>
        <w:bottom w:val="none" w:sz="0" w:space="0" w:color="auto"/>
        <w:right w:val="none" w:sz="0" w:space="0" w:color="auto"/>
      </w:divBdr>
      <w:divsChild>
        <w:div w:id="481389659">
          <w:marLeft w:val="0"/>
          <w:marRight w:val="0"/>
          <w:marTop w:val="0"/>
          <w:marBottom w:val="0"/>
          <w:divBdr>
            <w:top w:val="none" w:sz="0" w:space="0" w:color="auto"/>
            <w:left w:val="none" w:sz="0" w:space="0" w:color="auto"/>
            <w:bottom w:val="none" w:sz="0" w:space="0" w:color="auto"/>
            <w:right w:val="none" w:sz="0" w:space="0" w:color="auto"/>
          </w:divBdr>
        </w:div>
        <w:div w:id="802313169">
          <w:marLeft w:val="0"/>
          <w:marRight w:val="0"/>
          <w:marTop w:val="0"/>
          <w:marBottom w:val="0"/>
          <w:divBdr>
            <w:top w:val="none" w:sz="0" w:space="0" w:color="auto"/>
            <w:left w:val="none" w:sz="0" w:space="0" w:color="auto"/>
            <w:bottom w:val="none" w:sz="0" w:space="0" w:color="auto"/>
            <w:right w:val="none" w:sz="0" w:space="0" w:color="auto"/>
          </w:divBdr>
        </w:div>
        <w:div w:id="1168521579">
          <w:marLeft w:val="0"/>
          <w:marRight w:val="0"/>
          <w:marTop w:val="0"/>
          <w:marBottom w:val="0"/>
          <w:divBdr>
            <w:top w:val="none" w:sz="0" w:space="0" w:color="auto"/>
            <w:left w:val="none" w:sz="0" w:space="0" w:color="auto"/>
            <w:bottom w:val="none" w:sz="0" w:space="0" w:color="auto"/>
            <w:right w:val="none" w:sz="0" w:space="0" w:color="auto"/>
          </w:divBdr>
          <w:divsChild>
            <w:div w:id="76482621">
              <w:marLeft w:val="0"/>
              <w:marRight w:val="0"/>
              <w:marTop w:val="0"/>
              <w:marBottom w:val="0"/>
              <w:divBdr>
                <w:top w:val="none" w:sz="0" w:space="0" w:color="auto"/>
                <w:left w:val="none" w:sz="0" w:space="0" w:color="auto"/>
                <w:bottom w:val="none" w:sz="0" w:space="0" w:color="auto"/>
                <w:right w:val="none" w:sz="0" w:space="0" w:color="auto"/>
              </w:divBdr>
            </w:div>
            <w:div w:id="381175156">
              <w:marLeft w:val="0"/>
              <w:marRight w:val="0"/>
              <w:marTop w:val="0"/>
              <w:marBottom w:val="0"/>
              <w:divBdr>
                <w:top w:val="none" w:sz="0" w:space="0" w:color="auto"/>
                <w:left w:val="none" w:sz="0" w:space="0" w:color="auto"/>
                <w:bottom w:val="none" w:sz="0" w:space="0" w:color="auto"/>
                <w:right w:val="none" w:sz="0" w:space="0" w:color="auto"/>
              </w:divBdr>
            </w:div>
            <w:div w:id="392626858">
              <w:marLeft w:val="0"/>
              <w:marRight w:val="0"/>
              <w:marTop w:val="30"/>
              <w:marBottom w:val="0"/>
              <w:divBdr>
                <w:top w:val="none" w:sz="0" w:space="0" w:color="auto"/>
                <w:left w:val="none" w:sz="0" w:space="0" w:color="auto"/>
                <w:bottom w:val="none" w:sz="0" w:space="0" w:color="auto"/>
                <w:right w:val="none" w:sz="0" w:space="0" w:color="auto"/>
              </w:divBdr>
            </w:div>
            <w:div w:id="690843314">
              <w:marLeft w:val="0"/>
              <w:marRight w:val="0"/>
              <w:marTop w:val="0"/>
              <w:marBottom w:val="0"/>
              <w:divBdr>
                <w:top w:val="none" w:sz="0" w:space="0" w:color="auto"/>
                <w:left w:val="none" w:sz="0" w:space="0" w:color="auto"/>
                <w:bottom w:val="none" w:sz="0" w:space="0" w:color="auto"/>
                <w:right w:val="none" w:sz="0" w:space="0" w:color="auto"/>
              </w:divBdr>
              <w:divsChild>
                <w:div w:id="1178890181">
                  <w:marLeft w:val="0"/>
                  <w:marRight w:val="0"/>
                  <w:marTop w:val="0"/>
                  <w:marBottom w:val="0"/>
                  <w:divBdr>
                    <w:top w:val="none" w:sz="0" w:space="0" w:color="auto"/>
                    <w:left w:val="none" w:sz="0" w:space="0" w:color="auto"/>
                    <w:bottom w:val="none" w:sz="0" w:space="0" w:color="auto"/>
                    <w:right w:val="none" w:sz="0" w:space="0" w:color="auto"/>
                  </w:divBdr>
                </w:div>
                <w:div w:id="19778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3941">
      <w:bodyDiv w:val="1"/>
      <w:marLeft w:val="0"/>
      <w:marRight w:val="0"/>
      <w:marTop w:val="0"/>
      <w:marBottom w:val="0"/>
      <w:divBdr>
        <w:top w:val="none" w:sz="0" w:space="0" w:color="auto"/>
        <w:left w:val="none" w:sz="0" w:space="0" w:color="auto"/>
        <w:bottom w:val="none" w:sz="0" w:space="0" w:color="auto"/>
        <w:right w:val="none" w:sz="0" w:space="0" w:color="auto"/>
      </w:divBdr>
    </w:div>
    <w:div w:id="19823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larenceabogados.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A\AppData\Roaming\Microsoft\Templates\Services%20invoice%20with%20hours%20and%20r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690C3C4F964884BAEE4A27018E6A78"/>
        <w:category>
          <w:name w:val="General"/>
          <w:gallery w:val="placeholder"/>
        </w:category>
        <w:types>
          <w:type w:val="bbPlcHdr"/>
        </w:types>
        <w:behaviors>
          <w:behavior w:val="content"/>
        </w:behaviors>
        <w:guid w:val="{699B793C-641A-40AC-BF47-56F6E5118FC2}"/>
      </w:docPartPr>
      <w:docPartBody>
        <w:p w:rsidR="00024084" w:rsidRDefault="00024084" w:rsidP="00024084">
          <w:pPr>
            <w:pStyle w:val="7F690C3C4F964884BAEE4A27018E6A78"/>
          </w:pPr>
          <w:r w:rsidRPr="00551ECD">
            <w:rPr>
              <w:rStyle w:val="PlaceholderText"/>
            </w:rPr>
            <w:t>Choose an item.</w:t>
          </w:r>
        </w:p>
      </w:docPartBody>
    </w:docPart>
    <w:docPart>
      <w:docPartPr>
        <w:name w:val="4246981C07A54A83B9109FF0B48ECBB2"/>
        <w:category>
          <w:name w:val="General"/>
          <w:gallery w:val="placeholder"/>
        </w:category>
        <w:types>
          <w:type w:val="bbPlcHdr"/>
        </w:types>
        <w:behaviors>
          <w:behavior w:val="content"/>
        </w:behaviors>
        <w:guid w:val="{120536CE-A4D9-471F-AFC0-07F40CD9FE59}"/>
      </w:docPartPr>
      <w:docPartBody>
        <w:p w:rsidR="00024084" w:rsidRDefault="00024084" w:rsidP="00024084">
          <w:pPr>
            <w:pStyle w:val="4246981C07A54A83B9109FF0B48ECBB2"/>
          </w:pPr>
          <w:r w:rsidRPr="00551ECD">
            <w:rPr>
              <w:rStyle w:val="PlaceholderText"/>
            </w:rPr>
            <w:t>Choose an item.</w:t>
          </w:r>
        </w:p>
      </w:docPartBody>
    </w:docPart>
    <w:docPart>
      <w:docPartPr>
        <w:name w:val="2418D99D79584C4DAFC9B6474BA9765E"/>
        <w:category>
          <w:name w:val="General"/>
          <w:gallery w:val="placeholder"/>
        </w:category>
        <w:types>
          <w:type w:val="bbPlcHdr"/>
        </w:types>
        <w:behaviors>
          <w:behavior w:val="content"/>
        </w:behaviors>
        <w:guid w:val="{77192DAE-2E4D-43AD-8FBC-00FB1BCE0DA8}"/>
      </w:docPartPr>
      <w:docPartBody>
        <w:p w:rsidR="00024084" w:rsidRDefault="00024084" w:rsidP="00024084">
          <w:pPr>
            <w:pStyle w:val="2418D99D79584C4DAFC9B6474BA9765E"/>
          </w:pPr>
          <w:r w:rsidRPr="00551ECD">
            <w:rPr>
              <w:rStyle w:val="PlaceholderText"/>
            </w:rPr>
            <w:t>Choose an item.</w:t>
          </w:r>
        </w:p>
      </w:docPartBody>
    </w:docPart>
    <w:docPart>
      <w:docPartPr>
        <w:name w:val="45D7DBA9809043E48B5CA2872583A22B"/>
        <w:category>
          <w:name w:val="General"/>
          <w:gallery w:val="placeholder"/>
        </w:category>
        <w:types>
          <w:type w:val="bbPlcHdr"/>
        </w:types>
        <w:behaviors>
          <w:behavior w:val="content"/>
        </w:behaviors>
        <w:guid w:val="{BF1E3CE1-8971-4887-8B89-224CCFDE5DD5}"/>
      </w:docPartPr>
      <w:docPartBody>
        <w:p w:rsidR="00024084" w:rsidRDefault="00024084" w:rsidP="00024084">
          <w:pPr>
            <w:pStyle w:val="45D7DBA9809043E48B5CA2872583A22B"/>
          </w:pPr>
          <w:r w:rsidRPr="00551ECD">
            <w:rPr>
              <w:rStyle w:val="PlaceholderText"/>
            </w:rPr>
            <w:t>Choose an item.</w:t>
          </w:r>
        </w:p>
      </w:docPartBody>
    </w:docPart>
    <w:docPart>
      <w:docPartPr>
        <w:name w:val="3381BD2F53B34657B3AC0756AD1F5BAF"/>
        <w:category>
          <w:name w:val="General"/>
          <w:gallery w:val="placeholder"/>
        </w:category>
        <w:types>
          <w:type w:val="bbPlcHdr"/>
        </w:types>
        <w:behaviors>
          <w:behavior w:val="content"/>
        </w:behaviors>
        <w:guid w:val="{3951B02C-6F70-4D1C-9111-D56B982F75BB}"/>
      </w:docPartPr>
      <w:docPartBody>
        <w:p w:rsidR="00024084" w:rsidRDefault="00024084" w:rsidP="00024084">
          <w:pPr>
            <w:pStyle w:val="3381BD2F53B34657B3AC0756AD1F5BAF"/>
          </w:pPr>
          <w:r w:rsidRPr="00551ECD">
            <w:rPr>
              <w:rStyle w:val="PlaceholderText"/>
            </w:rPr>
            <w:t>Choose an item.</w:t>
          </w:r>
        </w:p>
      </w:docPartBody>
    </w:docPart>
    <w:docPart>
      <w:docPartPr>
        <w:name w:val="FD83B795C8F44FF187014A3C4D4890E0"/>
        <w:category>
          <w:name w:val="General"/>
          <w:gallery w:val="placeholder"/>
        </w:category>
        <w:types>
          <w:type w:val="bbPlcHdr"/>
        </w:types>
        <w:behaviors>
          <w:behavior w:val="content"/>
        </w:behaviors>
        <w:guid w:val="{575E09E5-860E-4CA1-90D1-9FBB7CFF0A71}"/>
      </w:docPartPr>
      <w:docPartBody>
        <w:p w:rsidR="00024084" w:rsidRDefault="00024084" w:rsidP="00024084">
          <w:pPr>
            <w:pStyle w:val="FD83B795C8F44FF187014A3C4D4890E0"/>
          </w:pPr>
          <w:r w:rsidRPr="00551ECD">
            <w:rPr>
              <w:rStyle w:val="PlaceholderText"/>
            </w:rPr>
            <w:t>Choose an item.</w:t>
          </w:r>
        </w:p>
      </w:docPartBody>
    </w:docPart>
    <w:docPart>
      <w:docPartPr>
        <w:name w:val="AE4AF832639F41BCA9363AA5F03656C7"/>
        <w:category>
          <w:name w:val="General"/>
          <w:gallery w:val="placeholder"/>
        </w:category>
        <w:types>
          <w:type w:val="bbPlcHdr"/>
        </w:types>
        <w:behaviors>
          <w:behavior w:val="content"/>
        </w:behaviors>
        <w:guid w:val="{A10A0942-2C83-4164-A449-C0CE549B673F}"/>
      </w:docPartPr>
      <w:docPartBody>
        <w:p w:rsidR="00FB4ADA" w:rsidRDefault="00D86005">
          <w:pPr>
            <w:pStyle w:val="AE4AF832639F41BCA9363AA5F03656C7"/>
          </w:pPr>
          <w:r w:rsidRPr="00551ECD">
            <w:rPr>
              <w:rStyle w:val="PlaceholderText"/>
            </w:rPr>
            <w:t>Choose an item.</w:t>
          </w:r>
        </w:p>
      </w:docPartBody>
    </w:docPart>
    <w:docPart>
      <w:docPartPr>
        <w:name w:val="7C392CC00C104122B75466E39A9E2985"/>
        <w:category>
          <w:name w:val="General"/>
          <w:gallery w:val="placeholder"/>
        </w:category>
        <w:types>
          <w:type w:val="bbPlcHdr"/>
        </w:types>
        <w:behaviors>
          <w:behavior w:val="content"/>
        </w:behaviors>
        <w:guid w:val="{1C23D730-7F5F-459F-AE87-673676926806}"/>
      </w:docPartPr>
      <w:docPartBody>
        <w:p w:rsidR="00FB4ADA" w:rsidRDefault="00D86005">
          <w:pPr>
            <w:pStyle w:val="7C392CC00C104122B75466E39A9E2985"/>
          </w:pPr>
          <w:r w:rsidRPr="00551ECD">
            <w:rPr>
              <w:rStyle w:val="PlaceholderText"/>
            </w:rPr>
            <w:t>Choose an item.</w:t>
          </w:r>
        </w:p>
      </w:docPartBody>
    </w:docPart>
    <w:docPart>
      <w:docPartPr>
        <w:name w:val="1F3BF5DA630044AC8823B91413D7EAB3"/>
        <w:category>
          <w:name w:val="General"/>
          <w:gallery w:val="placeholder"/>
        </w:category>
        <w:types>
          <w:type w:val="bbPlcHdr"/>
        </w:types>
        <w:behaviors>
          <w:behavior w:val="content"/>
        </w:behaviors>
        <w:guid w:val="{D60201E9-1FCF-4A7E-A2DF-64D65604EAA4}"/>
      </w:docPartPr>
      <w:docPartBody>
        <w:p w:rsidR="00FB4ADA" w:rsidRDefault="00D86005">
          <w:pPr>
            <w:pStyle w:val="1F3BF5DA630044AC8823B91413D7EAB3"/>
          </w:pPr>
          <w:r w:rsidRPr="00551E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84"/>
    <w:rsid w:val="00024084"/>
    <w:rsid w:val="00D86005"/>
    <w:rsid w:val="00FB4A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5AF5925D940D493C8F62D0661C099BBF">
    <w:name w:val="5AF5925D940D493C8F62D0661C099BBF"/>
    <w:rsid w:val="00024084"/>
  </w:style>
  <w:style w:type="paragraph" w:customStyle="1" w:styleId="7F690C3C4F964884BAEE4A27018E6A78">
    <w:name w:val="7F690C3C4F964884BAEE4A27018E6A78"/>
    <w:rsid w:val="00024084"/>
  </w:style>
  <w:style w:type="paragraph" w:customStyle="1" w:styleId="4246981C07A54A83B9109FF0B48ECBB2">
    <w:name w:val="4246981C07A54A83B9109FF0B48ECBB2"/>
    <w:rsid w:val="00024084"/>
  </w:style>
  <w:style w:type="paragraph" w:customStyle="1" w:styleId="2418D99D79584C4DAFC9B6474BA9765E">
    <w:name w:val="2418D99D79584C4DAFC9B6474BA9765E"/>
    <w:rsid w:val="00024084"/>
  </w:style>
  <w:style w:type="paragraph" w:customStyle="1" w:styleId="45D7DBA9809043E48B5CA2872583A22B">
    <w:name w:val="45D7DBA9809043E48B5CA2872583A22B"/>
    <w:rsid w:val="00024084"/>
  </w:style>
  <w:style w:type="paragraph" w:customStyle="1" w:styleId="3381BD2F53B34657B3AC0756AD1F5BAF">
    <w:name w:val="3381BD2F53B34657B3AC0756AD1F5BAF"/>
    <w:rsid w:val="00024084"/>
  </w:style>
  <w:style w:type="paragraph" w:customStyle="1" w:styleId="FD83B795C8F44FF187014A3C4D4890E0">
    <w:name w:val="FD83B795C8F44FF187014A3C4D4890E0"/>
    <w:rsid w:val="00024084"/>
  </w:style>
  <w:style w:type="paragraph" w:customStyle="1" w:styleId="AE4AF832639F41BCA9363AA5F03656C7">
    <w:name w:val="AE4AF832639F41BCA9363AA5F03656C7"/>
  </w:style>
  <w:style w:type="paragraph" w:customStyle="1" w:styleId="7C392CC00C104122B75466E39A9E2985">
    <w:name w:val="7C392CC00C104122B75466E39A9E2985"/>
  </w:style>
  <w:style w:type="paragraph" w:customStyle="1" w:styleId="1F3BF5DA630044AC8823B91413D7EAB3">
    <w:name w:val="1F3BF5DA630044AC8823B91413D7E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invo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37A8-ECE5-42E8-A2B7-72A0B810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invoice with hours and rate</Template>
  <TotalTime>0</TotalTime>
  <Pages>7</Pages>
  <Words>737</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Abogados</dc:creator>
  <cp:keywords/>
  <dc:description/>
  <cp:lastModifiedBy>Abraham Abia (External)</cp:lastModifiedBy>
  <cp:revision>2</cp:revision>
  <cp:lastPrinted>2017-11-24T08:41:00Z</cp:lastPrinted>
  <dcterms:created xsi:type="dcterms:W3CDTF">2019-04-14T17:06:00Z</dcterms:created>
  <dcterms:modified xsi:type="dcterms:W3CDTF">2019-04-14T17:06:00Z</dcterms:modified>
</cp:coreProperties>
</file>